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11C0" w14:textId="4E8AE4F7" w:rsidR="00C061EE" w:rsidRDefault="001C0611" w:rsidP="001C0611">
      <w:pPr>
        <w:pStyle w:val="Year"/>
        <w:jc w:val="center"/>
      </w:pPr>
      <w:r w:rsidRPr="001C0611">
        <w:rPr>
          <w:sz w:val="40"/>
          <w:szCs w:val="40"/>
        </w:rPr>
        <w:t>V/N</w:t>
      </w:r>
      <w:r>
        <w:rPr>
          <w:sz w:val="40"/>
          <w:szCs w:val="40"/>
        </w:rPr>
        <w:t>assau Court</w:t>
      </w:r>
      <w:r>
        <w:t xml:space="preserve"> </w:t>
      </w:r>
      <w:r w:rsidR="009629B4" w:rsidRPr="001C0611">
        <w:rPr>
          <w:sz w:val="48"/>
          <w:szCs w:val="48"/>
        </w:rPr>
        <w:t>202</w:t>
      </w:r>
      <w:r w:rsidR="00940FE0" w:rsidRPr="001C0611">
        <w:rPr>
          <w:sz w:val="48"/>
          <w:szCs w:val="48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4"/>
        <w:gridCol w:w="2278"/>
        <w:gridCol w:w="657"/>
        <w:gridCol w:w="73"/>
        <w:gridCol w:w="2278"/>
        <w:gridCol w:w="657"/>
        <w:gridCol w:w="73"/>
        <w:gridCol w:w="2278"/>
        <w:gridCol w:w="657"/>
        <w:gridCol w:w="73"/>
        <w:gridCol w:w="2278"/>
      </w:tblGrid>
      <w:tr w:rsidR="00C061EE" w14:paraId="1F8963AB" w14:textId="77777777" w:rsidTr="001C0611">
        <w:trPr>
          <w:trHeight w:hRule="exact" w:val="202"/>
        </w:trPr>
        <w:tc>
          <w:tcPr>
            <w:tcW w:w="74" w:type="dxa"/>
            <w:shd w:val="clear" w:color="auto" w:fill="603B17" w:themeFill="text2"/>
          </w:tcPr>
          <w:p w14:paraId="71709D62" w14:textId="77777777" w:rsidR="00C061EE" w:rsidRDefault="00C061EE"/>
        </w:tc>
        <w:tc>
          <w:tcPr>
            <w:tcW w:w="2278" w:type="dxa"/>
          </w:tcPr>
          <w:p w14:paraId="0852A002" w14:textId="77777777" w:rsidR="00C061EE" w:rsidRPr="00F21943" w:rsidRDefault="00B3538D">
            <w:pPr>
              <w:pStyle w:val="Months"/>
              <w:rPr>
                <w:sz w:val="24"/>
                <w:szCs w:val="24"/>
              </w:rPr>
            </w:pPr>
            <w:r w:rsidRPr="00F21943">
              <w:rPr>
                <w:sz w:val="24"/>
                <w:szCs w:val="24"/>
              </w:rPr>
              <w:t>JANUARY</w:t>
            </w:r>
          </w:p>
        </w:tc>
        <w:tc>
          <w:tcPr>
            <w:tcW w:w="657" w:type="dxa"/>
          </w:tcPr>
          <w:p w14:paraId="64D11350" w14:textId="77777777" w:rsidR="00C061EE" w:rsidRPr="00F21943" w:rsidRDefault="00C061EE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shd w:val="clear" w:color="auto" w:fill="603B17" w:themeFill="text2"/>
          </w:tcPr>
          <w:p w14:paraId="43DED2CE" w14:textId="77777777" w:rsidR="00C061EE" w:rsidRPr="00F21943" w:rsidRDefault="00C061EE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14:paraId="564A1482" w14:textId="77777777" w:rsidR="00C061EE" w:rsidRPr="00F21943" w:rsidRDefault="00B3538D">
            <w:pPr>
              <w:pStyle w:val="Months"/>
              <w:rPr>
                <w:sz w:val="24"/>
                <w:szCs w:val="24"/>
              </w:rPr>
            </w:pPr>
            <w:r w:rsidRPr="00F21943">
              <w:rPr>
                <w:sz w:val="24"/>
                <w:szCs w:val="24"/>
              </w:rPr>
              <w:t>FEBRUARY</w:t>
            </w:r>
          </w:p>
        </w:tc>
        <w:tc>
          <w:tcPr>
            <w:tcW w:w="657" w:type="dxa"/>
          </w:tcPr>
          <w:p w14:paraId="730199BD" w14:textId="77777777" w:rsidR="00C061EE" w:rsidRPr="00F21943" w:rsidRDefault="00C061EE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shd w:val="clear" w:color="auto" w:fill="603B17" w:themeFill="text2"/>
          </w:tcPr>
          <w:p w14:paraId="1F73D1B0" w14:textId="77777777" w:rsidR="00C061EE" w:rsidRPr="00F21943" w:rsidRDefault="00C061EE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14:paraId="39400150" w14:textId="77777777" w:rsidR="00C061EE" w:rsidRPr="00F21943" w:rsidRDefault="00B3538D">
            <w:pPr>
              <w:pStyle w:val="Months"/>
              <w:rPr>
                <w:sz w:val="24"/>
                <w:szCs w:val="24"/>
              </w:rPr>
            </w:pPr>
            <w:r w:rsidRPr="00F21943">
              <w:rPr>
                <w:sz w:val="24"/>
                <w:szCs w:val="24"/>
              </w:rPr>
              <w:t>MARCH</w:t>
            </w:r>
          </w:p>
        </w:tc>
        <w:tc>
          <w:tcPr>
            <w:tcW w:w="657" w:type="dxa"/>
          </w:tcPr>
          <w:p w14:paraId="677F32A0" w14:textId="77777777" w:rsidR="00C061EE" w:rsidRPr="00F21943" w:rsidRDefault="00C061EE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shd w:val="clear" w:color="auto" w:fill="603B17" w:themeFill="text2"/>
          </w:tcPr>
          <w:p w14:paraId="15C618CB" w14:textId="77777777" w:rsidR="00C061EE" w:rsidRPr="00F21943" w:rsidRDefault="00C061EE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14:paraId="3035ACA7" w14:textId="77777777" w:rsidR="00C061EE" w:rsidRDefault="00B3538D">
            <w:pPr>
              <w:pStyle w:val="Months"/>
              <w:rPr>
                <w:sz w:val="24"/>
                <w:szCs w:val="24"/>
              </w:rPr>
            </w:pPr>
            <w:r w:rsidRPr="00F21943">
              <w:rPr>
                <w:sz w:val="24"/>
                <w:szCs w:val="24"/>
              </w:rPr>
              <w:t>APRIL</w:t>
            </w:r>
          </w:p>
          <w:p w14:paraId="6BB1D01A" w14:textId="22158FAD" w:rsidR="005F667A" w:rsidRPr="00F21943" w:rsidRDefault="005F667A">
            <w:pPr>
              <w:pStyle w:val="Months"/>
              <w:rPr>
                <w:sz w:val="24"/>
                <w:szCs w:val="24"/>
              </w:rPr>
            </w:pPr>
          </w:p>
        </w:tc>
      </w:tr>
      <w:tr w:rsidR="00C061EE" w14:paraId="2BBE0955" w14:textId="77777777" w:rsidTr="001C0611">
        <w:tc>
          <w:tcPr>
            <w:tcW w:w="74" w:type="dxa"/>
          </w:tcPr>
          <w:p w14:paraId="74C15216" w14:textId="77777777" w:rsidR="00C061EE" w:rsidRDefault="00C061EE"/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7071B979" w14:textId="77777777" w:rsidTr="00940FE0">
              <w:tc>
                <w:tcPr>
                  <w:tcW w:w="313" w:type="dxa"/>
                </w:tcPr>
                <w:p w14:paraId="37771452" w14:textId="77777777" w:rsidR="00C061EE" w:rsidRPr="00F21943" w:rsidRDefault="00F21943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F21943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6E537137" w14:textId="5D754DDA" w:rsidR="00C061EE" w:rsidRPr="00760976" w:rsidRDefault="00F21943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760976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122B4C9C" w14:textId="2E3BC36C" w:rsidR="00C061EE" w:rsidRPr="00F21943" w:rsidRDefault="00F21943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F21943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2226B971" w14:textId="77777777" w:rsidR="00C061EE" w:rsidRPr="00F21943" w:rsidRDefault="00940FE0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F21943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42A4E371" w14:textId="281DC0E5" w:rsidR="00C061EE" w:rsidRPr="00F21943" w:rsidRDefault="00F21943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F21943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4AB63327" w14:textId="2C89DED0" w:rsidR="00C061EE" w:rsidRPr="00F21943" w:rsidRDefault="00F21943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F21943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4AD5357C" w14:textId="615195E3" w:rsidR="00C061EE" w:rsidRPr="00F21943" w:rsidRDefault="00F21943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F21943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5979509E" w14:textId="77777777" w:rsidTr="00940FE0">
              <w:tc>
                <w:tcPr>
                  <w:tcW w:w="313" w:type="dxa"/>
                  <w:vAlign w:val="center"/>
                </w:tcPr>
                <w:p w14:paraId="55E5589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A842F4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C15DCB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0DC1BF0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CCA929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26667E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3" w:type="dxa"/>
                  <w:vAlign w:val="center"/>
                </w:tcPr>
                <w:p w14:paraId="0DADA40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</w:tr>
            <w:tr w:rsidR="00940FE0" w:rsidRPr="00F21943" w14:paraId="434F2BA3" w14:textId="77777777" w:rsidTr="00940FE0">
              <w:tc>
                <w:tcPr>
                  <w:tcW w:w="313" w:type="dxa"/>
                  <w:vAlign w:val="center"/>
                </w:tcPr>
                <w:p w14:paraId="1E16953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14:paraId="63673452" w14:textId="77777777" w:rsidR="00940FE0" w:rsidRPr="009F160A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9F160A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094F29B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3D00625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14:paraId="52C89B8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7503B60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3" w:type="dxa"/>
                  <w:vAlign w:val="center"/>
                </w:tcPr>
                <w:p w14:paraId="2A6A190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</w:tr>
            <w:tr w:rsidR="00940FE0" w:rsidRPr="00F21943" w14:paraId="76E1F30F" w14:textId="77777777" w:rsidTr="00940FE0">
              <w:tc>
                <w:tcPr>
                  <w:tcW w:w="313" w:type="dxa"/>
                  <w:vAlign w:val="center"/>
                </w:tcPr>
                <w:p w14:paraId="4F49DCF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14:paraId="5FAFA86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70DC771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  <w:vAlign w:val="center"/>
                </w:tcPr>
                <w:p w14:paraId="54D1C15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  <w:vAlign w:val="center"/>
                </w:tcPr>
                <w:p w14:paraId="0DF2F68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3CE9782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3" w:type="dxa"/>
                  <w:vAlign w:val="center"/>
                </w:tcPr>
                <w:p w14:paraId="63B376D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</w:tr>
            <w:tr w:rsidR="00940FE0" w:rsidRPr="00F21943" w14:paraId="30B50C1B" w14:textId="77777777" w:rsidTr="00940FE0">
              <w:tc>
                <w:tcPr>
                  <w:tcW w:w="313" w:type="dxa"/>
                  <w:vAlign w:val="center"/>
                </w:tcPr>
                <w:p w14:paraId="55367D0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14:paraId="266896F8" w14:textId="77777777" w:rsidR="00940FE0" w:rsidRPr="009F160A" w:rsidRDefault="00940FE0" w:rsidP="00940FE0">
                  <w:pPr>
                    <w:pStyle w:val="Dates"/>
                    <w:rPr>
                      <w:b/>
                      <w:bCs/>
                      <w:color w:val="209DB5" w:themeColor="accent4" w:themeShade="BF"/>
                      <w:sz w:val="32"/>
                      <w:szCs w:val="32"/>
                    </w:rPr>
                  </w:pPr>
                  <w:r w:rsidRPr="009F160A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15747ED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7" w:type="dxa"/>
                  <w:vAlign w:val="center"/>
                </w:tcPr>
                <w:p w14:paraId="3133A4C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7" w:type="dxa"/>
                  <w:vAlign w:val="center"/>
                </w:tcPr>
                <w:p w14:paraId="25460F0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0BBAA4F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3" w:type="dxa"/>
                  <w:vAlign w:val="center"/>
                </w:tcPr>
                <w:p w14:paraId="12570DB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</w:tr>
            <w:tr w:rsidR="00940FE0" w:rsidRPr="00F21943" w14:paraId="6AD21371" w14:textId="77777777" w:rsidTr="00940FE0">
              <w:tc>
                <w:tcPr>
                  <w:tcW w:w="313" w:type="dxa"/>
                  <w:vAlign w:val="center"/>
                </w:tcPr>
                <w:p w14:paraId="2C9E224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14:paraId="4994E52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7028560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  <w:vAlign w:val="center"/>
                </w:tcPr>
                <w:p w14:paraId="5678EEE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  <w:vAlign w:val="center"/>
                </w:tcPr>
                <w:p w14:paraId="787131A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298C01C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3" w:type="dxa"/>
                  <w:vAlign w:val="center"/>
                </w:tcPr>
                <w:p w14:paraId="7B2C3AA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</w:tr>
            <w:tr w:rsidR="00940FE0" w:rsidRPr="00F21943" w14:paraId="676CC60B" w14:textId="77777777" w:rsidTr="00940FE0">
              <w:tc>
                <w:tcPr>
                  <w:tcW w:w="313" w:type="dxa"/>
                </w:tcPr>
                <w:p w14:paraId="1840D80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0AAD4A4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3506902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7D521A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677E1D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01F284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265A0B3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F69360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58809B9F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58DF031E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24CC1394" w14:textId="77777777" w:rsidTr="00940FE0">
              <w:tc>
                <w:tcPr>
                  <w:tcW w:w="313" w:type="dxa"/>
                </w:tcPr>
                <w:p w14:paraId="7E87865D" w14:textId="77777777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5F667A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303A9047" w14:textId="1E0BD406" w:rsidR="00C061EE" w:rsidRPr="00760976" w:rsidRDefault="005F667A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760976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51BDBC3F" w14:textId="7765707A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5F667A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76EBAF86" w14:textId="4D325676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5F667A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4AB9A46F" w14:textId="6FF3E295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5F667A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4EE620CC" w14:textId="47EE625A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5F667A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6D851038" w14:textId="73ECFE93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5F667A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02DEA65B" w14:textId="77777777" w:rsidTr="00940FE0">
              <w:tc>
                <w:tcPr>
                  <w:tcW w:w="313" w:type="dxa"/>
                  <w:vAlign w:val="center"/>
                </w:tcPr>
                <w:p w14:paraId="4417E98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4660AC6" w14:textId="77777777" w:rsidR="00940FE0" w:rsidRPr="009F160A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9F160A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39B8330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6A89AED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14:paraId="3F05432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47EDE8D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3" w:type="dxa"/>
                  <w:vAlign w:val="center"/>
                </w:tcPr>
                <w:p w14:paraId="0D0B3AE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</w:tr>
            <w:tr w:rsidR="00940FE0" w:rsidRPr="00F21943" w14:paraId="389AD72C" w14:textId="77777777" w:rsidTr="00940FE0">
              <w:tc>
                <w:tcPr>
                  <w:tcW w:w="313" w:type="dxa"/>
                  <w:vAlign w:val="center"/>
                </w:tcPr>
                <w:p w14:paraId="32A091A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55008E0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1155BC0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  <w:vAlign w:val="center"/>
                </w:tcPr>
                <w:p w14:paraId="2119FF7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14:paraId="7D6ABCF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02E135A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3" w:type="dxa"/>
                  <w:vAlign w:val="center"/>
                </w:tcPr>
                <w:p w14:paraId="14D4891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</w:tr>
            <w:tr w:rsidR="00940FE0" w:rsidRPr="00F21943" w14:paraId="45BF96C3" w14:textId="77777777" w:rsidTr="00940FE0">
              <w:tc>
                <w:tcPr>
                  <w:tcW w:w="313" w:type="dxa"/>
                  <w:vAlign w:val="center"/>
                </w:tcPr>
                <w:p w14:paraId="273D91D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0010E3AA" w14:textId="77777777" w:rsidR="00940FE0" w:rsidRPr="009F160A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9F160A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22FA9C3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7" w:type="dxa"/>
                  <w:vAlign w:val="center"/>
                </w:tcPr>
                <w:p w14:paraId="0347D15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14:paraId="7535975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23FAF38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3" w:type="dxa"/>
                  <w:vAlign w:val="center"/>
                </w:tcPr>
                <w:p w14:paraId="6D5DE24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</w:tr>
            <w:tr w:rsidR="00940FE0" w:rsidRPr="00F21943" w14:paraId="7BC74EE9" w14:textId="77777777" w:rsidTr="00940FE0">
              <w:tc>
                <w:tcPr>
                  <w:tcW w:w="313" w:type="dxa"/>
                  <w:vAlign w:val="center"/>
                </w:tcPr>
                <w:p w14:paraId="62079B2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58D8A2C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09E9843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  <w:vAlign w:val="center"/>
                </w:tcPr>
                <w:p w14:paraId="5E80DB6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14:paraId="106D366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48CD44F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3" w:type="dxa"/>
                  <w:vAlign w:val="center"/>
                </w:tcPr>
                <w:p w14:paraId="05DC9ED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</w:tr>
            <w:tr w:rsidR="00940FE0" w:rsidRPr="00F21943" w14:paraId="43AECDF3" w14:textId="77777777" w:rsidTr="00940FE0">
              <w:tc>
                <w:tcPr>
                  <w:tcW w:w="313" w:type="dxa"/>
                  <w:vAlign w:val="center"/>
                </w:tcPr>
                <w:p w14:paraId="282B3D8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1DE51C4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97A58E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5B2A8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202DAE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294914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6895537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  <w:tr w:rsidR="00940FE0" w:rsidRPr="00F21943" w14:paraId="05FA37C5" w14:textId="77777777" w:rsidTr="00940FE0">
              <w:tc>
                <w:tcPr>
                  <w:tcW w:w="313" w:type="dxa"/>
                </w:tcPr>
                <w:p w14:paraId="241FAA1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DCCDA6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6E41F3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88DC9C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281F65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ED4196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09E0892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B3A468C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5B15BBA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7018B394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145FF4F1" w14:textId="77777777" w:rsidTr="00940FE0">
              <w:tc>
                <w:tcPr>
                  <w:tcW w:w="313" w:type="dxa"/>
                </w:tcPr>
                <w:p w14:paraId="7EAE19C4" w14:textId="46E1580B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781F6EB5" w14:textId="44BDCC91" w:rsidR="00C061EE" w:rsidRPr="001C0611" w:rsidRDefault="005F667A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68E7155B" w14:textId="663AFEC2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042B2ACA" w14:textId="0BBF1F37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07153BFC" w14:textId="00FF51BB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54AAF9A7" w14:textId="3942AB99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3E3863F8" w14:textId="05BF9721" w:rsidR="00C061EE" w:rsidRPr="005F667A" w:rsidRDefault="005F667A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4B306CE8" w14:textId="77777777" w:rsidTr="00940FE0">
              <w:tc>
                <w:tcPr>
                  <w:tcW w:w="313" w:type="dxa"/>
                  <w:vAlign w:val="center"/>
                </w:tcPr>
                <w:p w14:paraId="40447ED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EC2EE47" w14:textId="77777777" w:rsidR="00940FE0" w:rsidRPr="009F160A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9F160A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373BCA0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0BC3074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14:paraId="53FBDFC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00C3AD3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3" w:type="dxa"/>
                  <w:vAlign w:val="center"/>
                </w:tcPr>
                <w:p w14:paraId="6DD97A2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</w:tr>
            <w:tr w:rsidR="00940FE0" w:rsidRPr="00F21943" w14:paraId="12783918" w14:textId="77777777" w:rsidTr="00940FE0">
              <w:tc>
                <w:tcPr>
                  <w:tcW w:w="313" w:type="dxa"/>
                  <w:vAlign w:val="center"/>
                </w:tcPr>
                <w:p w14:paraId="1BCEE8F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6BCBCF5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04DD989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  <w:vAlign w:val="center"/>
                </w:tcPr>
                <w:p w14:paraId="4432BE6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14:paraId="69C04DF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117AD11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3" w:type="dxa"/>
                  <w:vAlign w:val="center"/>
                </w:tcPr>
                <w:p w14:paraId="2FB3740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</w:tr>
            <w:tr w:rsidR="00940FE0" w:rsidRPr="00F21943" w14:paraId="6FC77B48" w14:textId="77777777" w:rsidTr="00940FE0">
              <w:tc>
                <w:tcPr>
                  <w:tcW w:w="313" w:type="dxa"/>
                  <w:vAlign w:val="center"/>
                </w:tcPr>
                <w:p w14:paraId="293318C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284B241A" w14:textId="77777777" w:rsidR="00940FE0" w:rsidRPr="00930A9B" w:rsidRDefault="00940FE0" w:rsidP="00940FE0">
                  <w:pPr>
                    <w:pStyle w:val="Dates"/>
                    <w:rPr>
                      <w:sz w:val="32"/>
                      <w:szCs w:val="32"/>
                    </w:rPr>
                  </w:pPr>
                  <w:r w:rsidRPr="00930A9B">
                    <w:rPr>
                      <w:rFonts w:cstheme="minorHAnsi"/>
                      <w:color w:val="A59086" w:themeColor="accent6" w:themeTint="99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65B4B2B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7" w:type="dxa"/>
                  <w:vAlign w:val="center"/>
                </w:tcPr>
                <w:p w14:paraId="6038017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14:paraId="5F9C67C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0E451BD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3" w:type="dxa"/>
                  <w:vAlign w:val="center"/>
                </w:tcPr>
                <w:p w14:paraId="0C4936C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</w:tr>
            <w:tr w:rsidR="00940FE0" w:rsidRPr="00F21943" w14:paraId="28F56F7E" w14:textId="77777777" w:rsidTr="00940FE0">
              <w:tc>
                <w:tcPr>
                  <w:tcW w:w="313" w:type="dxa"/>
                  <w:vAlign w:val="center"/>
                </w:tcPr>
                <w:p w14:paraId="52D1772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48D633FE" w14:textId="77777777" w:rsidR="00940FE0" w:rsidRPr="00930A9B" w:rsidRDefault="00940FE0" w:rsidP="00940FE0">
                  <w:pPr>
                    <w:pStyle w:val="Dates"/>
                    <w:rPr>
                      <w:b/>
                      <w:bCs/>
                      <w:sz w:val="28"/>
                      <w:szCs w:val="28"/>
                    </w:rPr>
                  </w:pPr>
                  <w:r w:rsidRPr="00930A9B">
                    <w:rPr>
                      <w:rFonts w:cstheme="minorHAnsi"/>
                      <w:b/>
                      <w:bCs/>
                      <w:color w:val="2D2622" w:themeColor="accent6" w:themeShade="8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5C95830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  <w:vAlign w:val="center"/>
                </w:tcPr>
                <w:p w14:paraId="6ED0384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14:paraId="450CA18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109CF9A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3" w:type="dxa"/>
                  <w:vAlign w:val="center"/>
                </w:tcPr>
                <w:p w14:paraId="7121639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</w:tr>
            <w:tr w:rsidR="00940FE0" w:rsidRPr="00F21943" w14:paraId="0E6AD6FA" w14:textId="77777777" w:rsidTr="00940FE0">
              <w:tc>
                <w:tcPr>
                  <w:tcW w:w="313" w:type="dxa"/>
                  <w:vAlign w:val="center"/>
                </w:tcPr>
                <w:p w14:paraId="6AC3091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573FB84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428D533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7" w:type="dxa"/>
                  <w:vAlign w:val="center"/>
                </w:tcPr>
                <w:p w14:paraId="42BEFDA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7" w:type="dxa"/>
                  <w:vAlign w:val="center"/>
                </w:tcPr>
                <w:p w14:paraId="3416269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0D2714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34507A2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  <w:tr w:rsidR="00940FE0" w:rsidRPr="00F21943" w14:paraId="3B547D30" w14:textId="77777777" w:rsidTr="00940FE0">
              <w:tc>
                <w:tcPr>
                  <w:tcW w:w="313" w:type="dxa"/>
                </w:tcPr>
                <w:p w14:paraId="33C6002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DFF942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0E395C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5F5C59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0A9101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0DAEF9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2A2728C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536FEF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2F9E0F8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673845F6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59CA50E0" w14:textId="77777777" w:rsidTr="00940FE0">
              <w:tc>
                <w:tcPr>
                  <w:tcW w:w="313" w:type="dxa"/>
                </w:tcPr>
                <w:p w14:paraId="74E0CD39" w14:textId="040C1B8E" w:rsidR="00C061EE" w:rsidRPr="001C0611" w:rsidRDefault="00760976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6F2E0242" w14:textId="43B21E24" w:rsidR="00C061EE" w:rsidRPr="001C0611" w:rsidRDefault="00760976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5319963C" w14:textId="49E13185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17A56A2B" w14:textId="27657D29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3FE6BC74" w14:textId="5DECF4CF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11D876E6" w14:textId="3A9DCD68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38561758" w14:textId="2426C4F9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05179AFF" w14:textId="77777777" w:rsidTr="00940FE0">
              <w:tc>
                <w:tcPr>
                  <w:tcW w:w="313" w:type="dxa"/>
                  <w:vAlign w:val="center"/>
                </w:tcPr>
                <w:p w14:paraId="418D8D4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E717F7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33495B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3601CB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939874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2F073B2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4375465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</w:tr>
            <w:tr w:rsidR="00940FE0" w:rsidRPr="00F21943" w14:paraId="1ADEED39" w14:textId="77777777" w:rsidTr="00940FE0">
              <w:tc>
                <w:tcPr>
                  <w:tcW w:w="313" w:type="dxa"/>
                  <w:vAlign w:val="center"/>
                </w:tcPr>
                <w:p w14:paraId="75A1EEF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605A759E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095F053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14:paraId="1D58E30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7609822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65D284A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3" w:type="dxa"/>
                  <w:vAlign w:val="center"/>
                </w:tcPr>
                <w:p w14:paraId="5838ECB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  <w:tr w:rsidR="00940FE0" w:rsidRPr="00F21943" w14:paraId="425C2AAB" w14:textId="77777777" w:rsidTr="00940FE0">
              <w:tc>
                <w:tcPr>
                  <w:tcW w:w="313" w:type="dxa"/>
                  <w:vAlign w:val="center"/>
                </w:tcPr>
                <w:p w14:paraId="753F600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1B53A87D" w14:textId="77777777" w:rsidR="00940FE0" w:rsidRPr="00930A9B" w:rsidRDefault="00940FE0" w:rsidP="00940FE0">
                  <w:pPr>
                    <w:pStyle w:val="Dates"/>
                    <w:rPr>
                      <w:b/>
                      <w:bCs/>
                      <w:sz w:val="28"/>
                      <w:szCs w:val="28"/>
                    </w:rPr>
                  </w:pPr>
                  <w:r w:rsidRPr="00930A9B">
                    <w:rPr>
                      <w:rFonts w:cstheme="minorHAnsi"/>
                      <w:b/>
                      <w:bCs/>
                      <w:color w:val="2D2622" w:themeColor="accent6" w:themeShade="8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  <w:vAlign w:val="center"/>
                </w:tcPr>
                <w:p w14:paraId="737382D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  <w:vAlign w:val="center"/>
                </w:tcPr>
                <w:p w14:paraId="31709F7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48A1AAC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7D20C63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3" w:type="dxa"/>
                  <w:vAlign w:val="center"/>
                </w:tcPr>
                <w:p w14:paraId="6D6121D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</w:tr>
            <w:tr w:rsidR="00940FE0" w:rsidRPr="00F21943" w14:paraId="464892A1" w14:textId="77777777" w:rsidTr="00940FE0">
              <w:tc>
                <w:tcPr>
                  <w:tcW w:w="313" w:type="dxa"/>
                  <w:vAlign w:val="center"/>
                </w:tcPr>
                <w:p w14:paraId="64DDBBC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297ADE4D" w14:textId="77777777" w:rsidR="00940FE0" w:rsidRPr="00930A9B" w:rsidRDefault="00940FE0" w:rsidP="00940FE0">
                  <w:pPr>
                    <w:pStyle w:val="Dates"/>
                    <w:rPr>
                      <w:sz w:val="32"/>
                      <w:szCs w:val="32"/>
                    </w:rPr>
                  </w:pPr>
                  <w:r w:rsidRPr="00930A9B">
                    <w:rPr>
                      <w:rFonts w:cstheme="minorHAnsi"/>
                      <w:color w:val="16697A" w:themeColor="accent4" w:themeShade="8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17" w:type="dxa"/>
                  <w:vAlign w:val="center"/>
                </w:tcPr>
                <w:p w14:paraId="69AEEB3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7" w:type="dxa"/>
                  <w:vAlign w:val="center"/>
                </w:tcPr>
                <w:p w14:paraId="768376F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2C790DC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3B131A0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3" w:type="dxa"/>
                  <w:vAlign w:val="center"/>
                </w:tcPr>
                <w:p w14:paraId="66D9A2D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</w:tr>
            <w:tr w:rsidR="00940FE0" w:rsidRPr="00F21943" w14:paraId="0D8F589C" w14:textId="77777777" w:rsidTr="00940FE0">
              <w:tc>
                <w:tcPr>
                  <w:tcW w:w="313" w:type="dxa"/>
                  <w:vAlign w:val="center"/>
                </w:tcPr>
                <w:p w14:paraId="692E0EB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26F86A3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  <w:vAlign w:val="center"/>
                </w:tcPr>
                <w:p w14:paraId="230F75A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  <w:vAlign w:val="center"/>
                </w:tcPr>
                <w:p w14:paraId="23207D6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3078939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1CC1FAC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3" w:type="dxa"/>
                  <w:vAlign w:val="center"/>
                </w:tcPr>
                <w:p w14:paraId="58BE09E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  <w:tr w:rsidR="00940FE0" w:rsidRPr="00F21943" w14:paraId="745045EA" w14:textId="77777777" w:rsidTr="00940FE0">
              <w:tc>
                <w:tcPr>
                  <w:tcW w:w="313" w:type="dxa"/>
                </w:tcPr>
                <w:p w14:paraId="4F47232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771C57C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560212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3E4569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09DACA0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984587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5542876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970C42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</w:tr>
      <w:tr w:rsidR="00C061EE" w14:paraId="177DE4A2" w14:textId="77777777" w:rsidTr="001C0611">
        <w:trPr>
          <w:trHeight w:hRule="exact" w:val="346"/>
        </w:trPr>
        <w:tc>
          <w:tcPr>
            <w:tcW w:w="74" w:type="dxa"/>
          </w:tcPr>
          <w:p w14:paraId="3478D50D" w14:textId="77777777" w:rsidR="00C061EE" w:rsidRDefault="00C061EE"/>
        </w:tc>
        <w:tc>
          <w:tcPr>
            <w:tcW w:w="2278" w:type="dxa"/>
          </w:tcPr>
          <w:p w14:paraId="1A921F07" w14:textId="77777777" w:rsidR="00C061EE" w:rsidRDefault="00C061EE"/>
        </w:tc>
        <w:tc>
          <w:tcPr>
            <w:tcW w:w="657" w:type="dxa"/>
          </w:tcPr>
          <w:p w14:paraId="72BD1812" w14:textId="77777777" w:rsidR="00C061EE" w:rsidRDefault="00C061EE"/>
        </w:tc>
        <w:tc>
          <w:tcPr>
            <w:tcW w:w="73" w:type="dxa"/>
          </w:tcPr>
          <w:p w14:paraId="5B516425" w14:textId="77777777" w:rsidR="00C061EE" w:rsidRDefault="00C061EE"/>
        </w:tc>
        <w:tc>
          <w:tcPr>
            <w:tcW w:w="2278" w:type="dxa"/>
          </w:tcPr>
          <w:p w14:paraId="5C7BD826" w14:textId="77777777" w:rsidR="00C061EE" w:rsidRDefault="00C061EE"/>
        </w:tc>
        <w:tc>
          <w:tcPr>
            <w:tcW w:w="657" w:type="dxa"/>
          </w:tcPr>
          <w:p w14:paraId="16201B8C" w14:textId="77777777" w:rsidR="00C061EE" w:rsidRDefault="00C061EE"/>
        </w:tc>
        <w:tc>
          <w:tcPr>
            <w:tcW w:w="73" w:type="dxa"/>
          </w:tcPr>
          <w:p w14:paraId="68CD995B" w14:textId="77777777" w:rsidR="00C061EE" w:rsidRDefault="00C061EE"/>
        </w:tc>
        <w:tc>
          <w:tcPr>
            <w:tcW w:w="2278" w:type="dxa"/>
          </w:tcPr>
          <w:p w14:paraId="32812D8C" w14:textId="77777777" w:rsidR="00C061EE" w:rsidRDefault="00C061EE"/>
        </w:tc>
        <w:tc>
          <w:tcPr>
            <w:tcW w:w="657" w:type="dxa"/>
          </w:tcPr>
          <w:p w14:paraId="20BD2682" w14:textId="77777777" w:rsidR="00C061EE" w:rsidRDefault="00C061EE"/>
        </w:tc>
        <w:tc>
          <w:tcPr>
            <w:tcW w:w="73" w:type="dxa"/>
          </w:tcPr>
          <w:p w14:paraId="137B0A1E" w14:textId="77777777" w:rsidR="00C061EE" w:rsidRDefault="00C061EE"/>
        </w:tc>
        <w:tc>
          <w:tcPr>
            <w:tcW w:w="2278" w:type="dxa"/>
          </w:tcPr>
          <w:p w14:paraId="723FDFE9" w14:textId="77777777" w:rsidR="00C061EE" w:rsidRPr="00F21943" w:rsidRDefault="00C061EE">
            <w:pPr>
              <w:rPr>
                <w:b/>
              </w:rPr>
            </w:pPr>
          </w:p>
        </w:tc>
      </w:tr>
      <w:tr w:rsidR="00C061EE" w14:paraId="7FB5F39F" w14:textId="77777777" w:rsidTr="001C0611">
        <w:trPr>
          <w:trHeight w:hRule="exact" w:val="202"/>
        </w:trPr>
        <w:tc>
          <w:tcPr>
            <w:tcW w:w="74" w:type="dxa"/>
            <w:shd w:val="clear" w:color="auto" w:fill="603B17" w:themeFill="text2"/>
          </w:tcPr>
          <w:p w14:paraId="53B8DF69" w14:textId="77777777" w:rsidR="00C061EE" w:rsidRDefault="00C061EE"/>
        </w:tc>
        <w:tc>
          <w:tcPr>
            <w:tcW w:w="2278" w:type="dxa"/>
          </w:tcPr>
          <w:p w14:paraId="765FA0B3" w14:textId="77777777" w:rsidR="00C061EE" w:rsidRDefault="00B3538D">
            <w:pPr>
              <w:pStyle w:val="Months"/>
            </w:pPr>
            <w:r>
              <w:t>MAY</w:t>
            </w:r>
          </w:p>
        </w:tc>
        <w:tc>
          <w:tcPr>
            <w:tcW w:w="657" w:type="dxa"/>
          </w:tcPr>
          <w:p w14:paraId="4DA4DFE6" w14:textId="77777777" w:rsidR="00C061EE" w:rsidRDefault="00C061EE"/>
        </w:tc>
        <w:tc>
          <w:tcPr>
            <w:tcW w:w="73" w:type="dxa"/>
            <w:shd w:val="clear" w:color="auto" w:fill="603B17" w:themeFill="text2"/>
          </w:tcPr>
          <w:p w14:paraId="492E518C" w14:textId="77777777" w:rsidR="00C061EE" w:rsidRDefault="00C061EE"/>
        </w:tc>
        <w:tc>
          <w:tcPr>
            <w:tcW w:w="2278" w:type="dxa"/>
          </w:tcPr>
          <w:p w14:paraId="10FB3D48" w14:textId="77777777" w:rsidR="00C061EE" w:rsidRDefault="00B3538D">
            <w:pPr>
              <w:pStyle w:val="Months"/>
            </w:pPr>
            <w:r>
              <w:t>JUNE</w:t>
            </w:r>
          </w:p>
        </w:tc>
        <w:tc>
          <w:tcPr>
            <w:tcW w:w="657" w:type="dxa"/>
          </w:tcPr>
          <w:p w14:paraId="116AA955" w14:textId="77777777" w:rsidR="00C061EE" w:rsidRDefault="00C061EE"/>
        </w:tc>
        <w:tc>
          <w:tcPr>
            <w:tcW w:w="73" w:type="dxa"/>
            <w:shd w:val="clear" w:color="auto" w:fill="603B17" w:themeFill="text2"/>
          </w:tcPr>
          <w:p w14:paraId="43EEE1DE" w14:textId="77777777" w:rsidR="00C061EE" w:rsidRDefault="00C061EE"/>
        </w:tc>
        <w:tc>
          <w:tcPr>
            <w:tcW w:w="2278" w:type="dxa"/>
          </w:tcPr>
          <w:p w14:paraId="3E5BE022" w14:textId="77777777" w:rsidR="00C061EE" w:rsidRDefault="00B3538D">
            <w:pPr>
              <w:pStyle w:val="Months"/>
            </w:pPr>
            <w:r>
              <w:t>JULY</w:t>
            </w:r>
          </w:p>
        </w:tc>
        <w:tc>
          <w:tcPr>
            <w:tcW w:w="657" w:type="dxa"/>
          </w:tcPr>
          <w:p w14:paraId="65B25410" w14:textId="77777777" w:rsidR="00C061EE" w:rsidRDefault="00C061EE"/>
        </w:tc>
        <w:tc>
          <w:tcPr>
            <w:tcW w:w="73" w:type="dxa"/>
            <w:shd w:val="clear" w:color="auto" w:fill="603B17" w:themeFill="text2"/>
          </w:tcPr>
          <w:p w14:paraId="054FD03E" w14:textId="77777777" w:rsidR="00C061EE" w:rsidRDefault="00C061EE"/>
        </w:tc>
        <w:tc>
          <w:tcPr>
            <w:tcW w:w="2278" w:type="dxa"/>
          </w:tcPr>
          <w:p w14:paraId="61F4999C" w14:textId="77777777" w:rsidR="00C061EE" w:rsidRDefault="00B3538D">
            <w:pPr>
              <w:pStyle w:val="Months"/>
            </w:pPr>
            <w:r>
              <w:t>AUGUST</w:t>
            </w:r>
          </w:p>
        </w:tc>
      </w:tr>
      <w:tr w:rsidR="00C061EE" w14:paraId="6397FFD5" w14:textId="77777777" w:rsidTr="001C0611">
        <w:tc>
          <w:tcPr>
            <w:tcW w:w="74" w:type="dxa"/>
          </w:tcPr>
          <w:p w14:paraId="025027EE" w14:textId="77777777" w:rsidR="00C061EE" w:rsidRDefault="00C061EE"/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0EC0F959" w14:textId="77777777" w:rsidTr="00940FE0">
              <w:tc>
                <w:tcPr>
                  <w:tcW w:w="313" w:type="dxa"/>
                </w:tcPr>
                <w:p w14:paraId="58189107" w14:textId="2F0A2DA3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4180A2E5" w14:textId="05C1861B" w:rsidR="00C061EE" w:rsidRPr="00A64DEB" w:rsidRDefault="001C0611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7EF60481" w14:textId="4C19932C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3F17B67C" w14:textId="2480D299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0BC08300" w14:textId="387EF1C9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736E4334" w14:textId="3E688CA1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68152889" w14:textId="14954E8A" w:rsidR="00C061EE" w:rsidRPr="001C0611" w:rsidRDefault="001C0611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1C0611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11ECB107" w14:textId="77777777" w:rsidTr="00940FE0">
              <w:tc>
                <w:tcPr>
                  <w:tcW w:w="313" w:type="dxa"/>
                  <w:vAlign w:val="center"/>
                </w:tcPr>
                <w:p w14:paraId="1C2A7C3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24EB016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6A1763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B41768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96DACC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F8A38E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74B6552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940FE0" w:rsidRPr="00F21943" w14:paraId="46D20718" w14:textId="77777777" w:rsidTr="00940FE0">
              <w:tc>
                <w:tcPr>
                  <w:tcW w:w="313" w:type="dxa"/>
                </w:tcPr>
                <w:p w14:paraId="40500B8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59D6CD13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208630F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571220A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6D7B1F6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2770748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3" w:type="dxa"/>
                </w:tcPr>
                <w:p w14:paraId="20325AC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940FE0" w:rsidRPr="00F21943" w14:paraId="04242032" w14:textId="77777777" w:rsidTr="00940FE0">
              <w:tc>
                <w:tcPr>
                  <w:tcW w:w="313" w:type="dxa"/>
                </w:tcPr>
                <w:p w14:paraId="02670C6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46534F0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050B1B8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162B068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0BA6E4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1CA4724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3" w:type="dxa"/>
                </w:tcPr>
                <w:p w14:paraId="6BC1C80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940FE0" w:rsidRPr="00F21943" w14:paraId="63D67FA1" w14:textId="77777777" w:rsidTr="00940FE0">
              <w:tc>
                <w:tcPr>
                  <w:tcW w:w="313" w:type="dxa"/>
                </w:tcPr>
                <w:p w14:paraId="78F3DBA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3E3F80EC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2541A7F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62D66EF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576C2D0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6C087F4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3" w:type="dxa"/>
                </w:tcPr>
                <w:p w14:paraId="1D0855F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940FE0" w:rsidRPr="00F21943" w14:paraId="66D3C811" w14:textId="77777777" w:rsidTr="00940FE0">
              <w:tc>
                <w:tcPr>
                  <w:tcW w:w="313" w:type="dxa"/>
                </w:tcPr>
                <w:p w14:paraId="36EB255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7604835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262FDA2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14CFF3F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08CE10C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6465C2C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3" w:type="dxa"/>
                </w:tcPr>
                <w:p w14:paraId="2EED75F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940FE0" w:rsidRPr="00F21943" w14:paraId="7E765195" w14:textId="77777777" w:rsidTr="00940FE0">
              <w:tc>
                <w:tcPr>
                  <w:tcW w:w="313" w:type="dxa"/>
                </w:tcPr>
                <w:p w14:paraId="65AF229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0ACFFD9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683F41F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DD1C97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429B67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F48BDF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04AD111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24CF58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B333384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064C32E9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31324CB1" w14:textId="77777777" w:rsidTr="00940FE0">
              <w:tc>
                <w:tcPr>
                  <w:tcW w:w="313" w:type="dxa"/>
                </w:tcPr>
                <w:p w14:paraId="3449D3F6" w14:textId="3579E7F6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0F554A81" w14:textId="3064D5E3" w:rsidR="00C061EE" w:rsidRPr="00A64DEB" w:rsidRDefault="00CF4EED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5617EAF0" w14:textId="49E45780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6E9CDC3D" w14:textId="3A729B21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12BA1550" w14:textId="38CE7898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07D04900" w14:textId="52C2D8CD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5C8D3B8C" w14:textId="6D9C55C7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31F35AA5" w14:textId="77777777" w:rsidTr="00940FE0">
              <w:tc>
                <w:tcPr>
                  <w:tcW w:w="313" w:type="dxa"/>
                  <w:vAlign w:val="center"/>
                </w:tcPr>
                <w:p w14:paraId="71B4EC2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44D57E4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4D5AFE8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36E26CF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277BDC6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14:paraId="55C2777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3" w:type="dxa"/>
                  <w:vAlign w:val="center"/>
                </w:tcPr>
                <w:p w14:paraId="206DDE3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</w:tr>
            <w:tr w:rsidR="00940FE0" w:rsidRPr="00F21943" w14:paraId="43621C5A" w14:textId="77777777" w:rsidTr="00940FE0">
              <w:tc>
                <w:tcPr>
                  <w:tcW w:w="313" w:type="dxa"/>
                  <w:vAlign w:val="center"/>
                </w:tcPr>
                <w:p w14:paraId="5FE9444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14:paraId="12ED5DEB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3738B91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1621947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  <w:vAlign w:val="center"/>
                </w:tcPr>
                <w:p w14:paraId="2148EB9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14:paraId="0583350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3" w:type="dxa"/>
                  <w:vAlign w:val="center"/>
                </w:tcPr>
                <w:p w14:paraId="159655B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</w:tr>
            <w:tr w:rsidR="00940FE0" w:rsidRPr="00F21943" w14:paraId="7D291D12" w14:textId="77777777" w:rsidTr="00940FE0">
              <w:tc>
                <w:tcPr>
                  <w:tcW w:w="313" w:type="dxa"/>
                  <w:vAlign w:val="center"/>
                </w:tcPr>
                <w:p w14:paraId="25E6734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  <w:vAlign w:val="center"/>
                </w:tcPr>
                <w:p w14:paraId="14E02DD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774ACDB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0BC3E6E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7" w:type="dxa"/>
                  <w:vAlign w:val="center"/>
                </w:tcPr>
                <w:p w14:paraId="757E604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14:paraId="0C4018E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3" w:type="dxa"/>
                  <w:vAlign w:val="center"/>
                </w:tcPr>
                <w:p w14:paraId="1208F84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</w:tr>
            <w:tr w:rsidR="00940FE0" w:rsidRPr="00F21943" w14:paraId="3D454F09" w14:textId="77777777" w:rsidTr="00940FE0">
              <w:tc>
                <w:tcPr>
                  <w:tcW w:w="313" w:type="dxa"/>
                  <w:vAlign w:val="center"/>
                </w:tcPr>
                <w:p w14:paraId="2D4D299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7" w:type="dxa"/>
                  <w:vAlign w:val="center"/>
                </w:tcPr>
                <w:p w14:paraId="04421912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76C8816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05186F2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  <w:vAlign w:val="center"/>
                </w:tcPr>
                <w:p w14:paraId="156C3FC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14:paraId="74D843C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3" w:type="dxa"/>
                  <w:vAlign w:val="center"/>
                </w:tcPr>
                <w:p w14:paraId="27AD453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</w:tr>
            <w:tr w:rsidR="00940FE0" w:rsidRPr="00F21943" w14:paraId="790E6D62" w14:textId="77777777" w:rsidTr="00940FE0">
              <w:tc>
                <w:tcPr>
                  <w:tcW w:w="313" w:type="dxa"/>
                  <w:vAlign w:val="center"/>
                </w:tcPr>
                <w:p w14:paraId="26F5D00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  <w:vAlign w:val="center"/>
                </w:tcPr>
                <w:p w14:paraId="3F3997F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1F88DF1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60E42E5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7" w:type="dxa"/>
                  <w:vAlign w:val="center"/>
                </w:tcPr>
                <w:p w14:paraId="2CD241B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92F738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4C6FD36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  <w:tr w:rsidR="00940FE0" w:rsidRPr="00F21943" w14:paraId="457BA04E" w14:textId="77777777" w:rsidTr="00940FE0">
              <w:tc>
                <w:tcPr>
                  <w:tcW w:w="313" w:type="dxa"/>
                </w:tcPr>
                <w:p w14:paraId="39874DA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6BBB01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395FAF8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6DCF4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05A84FD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50CA0A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707B4E6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2C1B6EA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C92FC09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3DDBB49E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1CFB9CFE" w14:textId="77777777" w:rsidTr="00940FE0">
              <w:tc>
                <w:tcPr>
                  <w:tcW w:w="313" w:type="dxa"/>
                </w:tcPr>
                <w:p w14:paraId="30ACF8F3" w14:textId="7C4C46AD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76D75D2A" w14:textId="5DA7996F" w:rsidR="00C061EE" w:rsidRPr="00A64DEB" w:rsidRDefault="00CF4EED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3F1DFAC3" w14:textId="457D333A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7C29D0E5" w14:textId="2CDAFE32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6B3FDB06" w14:textId="5B7FFA7C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0BC25C82" w14:textId="7C8D2D02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3A63AD49" w14:textId="7F617896" w:rsidR="00C061EE" w:rsidRPr="00CF4EED" w:rsidRDefault="00CF4EED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CF4EED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58E6ABD6" w14:textId="77777777" w:rsidTr="00940FE0">
              <w:tc>
                <w:tcPr>
                  <w:tcW w:w="313" w:type="dxa"/>
                  <w:vAlign w:val="center"/>
                </w:tcPr>
                <w:p w14:paraId="7BC27D1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F45936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B34AB2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0E972E8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8E06A0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344F58F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3" w:type="dxa"/>
                  <w:vAlign w:val="center"/>
                </w:tcPr>
                <w:p w14:paraId="6315DDB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</w:tr>
            <w:tr w:rsidR="00940FE0" w:rsidRPr="00F21943" w14:paraId="0C65D4CA" w14:textId="77777777" w:rsidTr="00940FE0">
              <w:tc>
                <w:tcPr>
                  <w:tcW w:w="313" w:type="dxa"/>
                  <w:vAlign w:val="center"/>
                </w:tcPr>
                <w:p w14:paraId="245B171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5591D234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5639F09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14:paraId="07D02A6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57F663F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2265D25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3" w:type="dxa"/>
                  <w:vAlign w:val="center"/>
                </w:tcPr>
                <w:p w14:paraId="37427A9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  <w:tr w:rsidR="00940FE0" w:rsidRPr="00F21943" w14:paraId="1DDC8268" w14:textId="77777777" w:rsidTr="00940FE0">
              <w:tc>
                <w:tcPr>
                  <w:tcW w:w="313" w:type="dxa"/>
                  <w:vAlign w:val="center"/>
                </w:tcPr>
                <w:p w14:paraId="39A10C5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72645AD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  <w:vAlign w:val="center"/>
                </w:tcPr>
                <w:p w14:paraId="0EFD20F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  <w:vAlign w:val="center"/>
                </w:tcPr>
                <w:p w14:paraId="1FE6E5D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780D67B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354FB65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3" w:type="dxa"/>
                  <w:vAlign w:val="center"/>
                </w:tcPr>
                <w:p w14:paraId="4E11D9C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</w:tr>
            <w:tr w:rsidR="00940FE0" w:rsidRPr="00F21943" w14:paraId="63A9ED5E" w14:textId="77777777" w:rsidTr="00940FE0">
              <w:tc>
                <w:tcPr>
                  <w:tcW w:w="313" w:type="dxa"/>
                  <w:vAlign w:val="center"/>
                </w:tcPr>
                <w:p w14:paraId="2F83A4D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685712B5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17" w:type="dxa"/>
                  <w:vAlign w:val="center"/>
                </w:tcPr>
                <w:p w14:paraId="6F75A4B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7" w:type="dxa"/>
                  <w:vAlign w:val="center"/>
                </w:tcPr>
                <w:p w14:paraId="0F3CB6B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273AEAE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1A52073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3" w:type="dxa"/>
                  <w:vAlign w:val="center"/>
                </w:tcPr>
                <w:p w14:paraId="57EABEE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</w:tr>
            <w:tr w:rsidR="00940FE0" w:rsidRPr="00F21943" w14:paraId="502C9E62" w14:textId="77777777" w:rsidTr="00940FE0">
              <w:tc>
                <w:tcPr>
                  <w:tcW w:w="313" w:type="dxa"/>
                  <w:vAlign w:val="center"/>
                </w:tcPr>
                <w:p w14:paraId="0904265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7F4070E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  <w:vAlign w:val="center"/>
                </w:tcPr>
                <w:p w14:paraId="663789A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  <w:vAlign w:val="center"/>
                </w:tcPr>
                <w:p w14:paraId="7BA8E01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18AA18C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5084F07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3" w:type="dxa"/>
                  <w:vAlign w:val="center"/>
                </w:tcPr>
                <w:p w14:paraId="170905B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31</w:t>
                  </w:r>
                </w:p>
              </w:tc>
            </w:tr>
            <w:tr w:rsidR="00940FE0" w:rsidRPr="00F21943" w14:paraId="55E7B12B" w14:textId="77777777" w:rsidTr="00940FE0">
              <w:tc>
                <w:tcPr>
                  <w:tcW w:w="313" w:type="dxa"/>
                </w:tcPr>
                <w:p w14:paraId="5AC5073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3B1CAB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6BB18E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32B8811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B3CF0E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BF375F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66012B5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484AA4B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085D9C2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09FFD181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158D7492" w14:textId="77777777" w:rsidTr="00940FE0">
              <w:tc>
                <w:tcPr>
                  <w:tcW w:w="313" w:type="dxa"/>
                </w:tcPr>
                <w:p w14:paraId="3614F62A" w14:textId="2B4E0CF1" w:rsidR="00C061EE" w:rsidRPr="00A64DEB" w:rsidRDefault="00A64DEB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5D347ADA" w14:textId="5243058E" w:rsidR="00C061EE" w:rsidRPr="00A64DEB" w:rsidRDefault="00A64DEB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4159F5FB" w14:textId="523DA257" w:rsidR="00C061EE" w:rsidRPr="00A64DEB" w:rsidRDefault="00A64DEB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333E7088" w14:textId="3D3284B5" w:rsidR="00C061EE" w:rsidRPr="00A64DEB" w:rsidRDefault="00A64DEB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7D6FDCC8" w14:textId="391090AC" w:rsidR="00C061EE" w:rsidRPr="00A64DEB" w:rsidRDefault="00A64DEB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4775DA85" w14:textId="29A30F50" w:rsidR="00C061EE" w:rsidRPr="00A64DEB" w:rsidRDefault="00A64DEB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0F4CEF85" w14:textId="641656FD" w:rsidR="00C061EE" w:rsidRPr="00A64DEB" w:rsidRDefault="00A64DEB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49A66F2A" w14:textId="77777777" w:rsidTr="00940FE0">
              <w:tc>
                <w:tcPr>
                  <w:tcW w:w="313" w:type="dxa"/>
                  <w:vAlign w:val="center"/>
                </w:tcPr>
                <w:p w14:paraId="6EBDC1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00C0E198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029B2B1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14:paraId="15D18F1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236A3F8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3E12E52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3" w:type="dxa"/>
                  <w:vAlign w:val="center"/>
                </w:tcPr>
                <w:p w14:paraId="75EE14F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</w:tr>
            <w:tr w:rsidR="00940FE0" w:rsidRPr="00F21943" w14:paraId="1C561E77" w14:textId="77777777" w:rsidTr="00940FE0">
              <w:tc>
                <w:tcPr>
                  <w:tcW w:w="313" w:type="dxa"/>
                  <w:vAlign w:val="center"/>
                </w:tcPr>
                <w:p w14:paraId="110383C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4EE3949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  <w:vAlign w:val="center"/>
                </w:tcPr>
                <w:p w14:paraId="0BC7D47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14:paraId="0C2DFBB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5B1EA7A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  <w:vAlign w:val="center"/>
                </w:tcPr>
                <w:p w14:paraId="4213458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3" w:type="dxa"/>
                  <w:vAlign w:val="center"/>
                </w:tcPr>
                <w:p w14:paraId="78602AC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</w:tr>
            <w:tr w:rsidR="00940FE0" w:rsidRPr="00F21943" w14:paraId="0AE33369" w14:textId="77777777" w:rsidTr="00940FE0">
              <w:tc>
                <w:tcPr>
                  <w:tcW w:w="313" w:type="dxa"/>
                  <w:vAlign w:val="center"/>
                </w:tcPr>
                <w:p w14:paraId="2EDB6C9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32E26B0C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17" w:type="dxa"/>
                  <w:vAlign w:val="center"/>
                </w:tcPr>
                <w:p w14:paraId="3331850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14:paraId="0DCA077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1A8CF52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7" w:type="dxa"/>
                  <w:vAlign w:val="center"/>
                </w:tcPr>
                <w:p w14:paraId="2CA50D3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3" w:type="dxa"/>
                  <w:vAlign w:val="center"/>
                </w:tcPr>
                <w:p w14:paraId="52F7E39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</w:tr>
            <w:tr w:rsidR="00940FE0" w:rsidRPr="00F21943" w14:paraId="4DD43211" w14:textId="77777777" w:rsidTr="00940FE0">
              <w:tc>
                <w:tcPr>
                  <w:tcW w:w="313" w:type="dxa"/>
                  <w:vAlign w:val="center"/>
                </w:tcPr>
                <w:p w14:paraId="4937F9E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037B7DB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  <w:vAlign w:val="center"/>
                </w:tcPr>
                <w:p w14:paraId="3393C5E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14:paraId="471C0DA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1A43A3B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  <w:vAlign w:val="center"/>
                </w:tcPr>
                <w:p w14:paraId="2FED8A1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3" w:type="dxa"/>
                  <w:vAlign w:val="center"/>
                </w:tcPr>
                <w:p w14:paraId="46D7549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</w:tr>
            <w:tr w:rsidR="00940FE0" w:rsidRPr="00F21943" w14:paraId="4ABFA893" w14:textId="77777777" w:rsidTr="00940FE0">
              <w:tc>
                <w:tcPr>
                  <w:tcW w:w="313" w:type="dxa"/>
                  <w:vAlign w:val="center"/>
                </w:tcPr>
                <w:p w14:paraId="6091858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49BC4D3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7" w:type="dxa"/>
                  <w:vAlign w:val="center"/>
                </w:tcPr>
                <w:p w14:paraId="57EBAB5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7" w:type="dxa"/>
                  <w:vAlign w:val="center"/>
                </w:tcPr>
                <w:p w14:paraId="07184F4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4AA6B64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8ACA1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  <w:vAlign w:val="center"/>
                </w:tcPr>
                <w:p w14:paraId="11C8430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  <w:tr w:rsidR="00940FE0" w:rsidRPr="00F21943" w14:paraId="591F5491" w14:textId="77777777" w:rsidTr="00940FE0">
              <w:tc>
                <w:tcPr>
                  <w:tcW w:w="313" w:type="dxa"/>
                </w:tcPr>
                <w:p w14:paraId="35B2EB1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BF29DF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5A2CBD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1720EE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FB1B48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F67F41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620AF32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1FC355D" w14:textId="77777777" w:rsidR="00C061EE" w:rsidRPr="00F21943" w:rsidRDefault="00C061EE">
            <w:pPr>
              <w:rPr>
                <w:sz w:val="28"/>
                <w:szCs w:val="28"/>
              </w:rPr>
            </w:pPr>
          </w:p>
        </w:tc>
      </w:tr>
      <w:tr w:rsidR="00C061EE" w14:paraId="5E4C51A9" w14:textId="77777777" w:rsidTr="001C0611">
        <w:trPr>
          <w:trHeight w:hRule="exact" w:val="346"/>
        </w:trPr>
        <w:tc>
          <w:tcPr>
            <w:tcW w:w="74" w:type="dxa"/>
          </w:tcPr>
          <w:p w14:paraId="593E806B" w14:textId="77777777" w:rsidR="00C061EE" w:rsidRDefault="00C061EE"/>
        </w:tc>
        <w:tc>
          <w:tcPr>
            <w:tcW w:w="2278" w:type="dxa"/>
          </w:tcPr>
          <w:p w14:paraId="4DD1743E" w14:textId="77777777" w:rsidR="00C061EE" w:rsidRDefault="00C061EE"/>
        </w:tc>
        <w:tc>
          <w:tcPr>
            <w:tcW w:w="657" w:type="dxa"/>
          </w:tcPr>
          <w:p w14:paraId="77655386" w14:textId="77777777" w:rsidR="00C061EE" w:rsidRDefault="00C061EE"/>
        </w:tc>
        <w:tc>
          <w:tcPr>
            <w:tcW w:w="73" w:type="dxa"/>
          </w:tcPr>
          <w:p w14:paraId="05423631" w14:textId="77777777" w:rsidR="00C061EE" w:rsidRDefault="00C061EE"/>
        </w:tc>
        <w:tc>
          <w:tcPr>
            <w:tcW w:w="2278" w:type="dxa"/>
          </w:tcPr>
          <w:p w14:paraId="5825A8AD" w14:textId="77777777" w:rsidR="00C061EE" w:rsidRDefault="00C061EE"/>
        </w:tc>
        <w:tc>
          <w:tcPr>
            <w:tcW w:w="657" w:type="dxa"/>
          </w:tcPr>
          <w:p w14:paraId="37C4DB80" w14:textId="77777777" w:rsidR="00C061EE" w:rsidRDefault="00C061EE"/>
        </w:tc>
        <w:tc>
          <w:tcPr>
            <w:tcW w:w="73" w:type="dxa"/>
          </w:tcPr>
          <w:p w14:paraId="1625917F" w14:textId="77777777" w:rsidR="00C061EE" w:rsidRDefault="00C061EE"/>
        </w:tc>
        <w:tc>
          <w:tcPr>
            <w:tcW w:w="2278" w:type="dxa"/>
          </w:tcPr>
          <w:p w14:paraId="3A4B805E" w14:textId="77777777" w:rsidR="00C061EE" w:rsidRDefault="00C061EE"/>
        </w:tc>
        <w:tc>
          <w:tcPr>
            <w:tcW w:w="657" w:type="dxa"/>
          </w:tcPr>
          <w:p w14:paraId="7D8857B5" w14:textId="77777777" w:rsidR="00C061EE" w:rsidRDefault="00C061EE"/>
        </w:tc>
        <w:tc>
          <w:tcPr>
            <w:tcW w:w="73" w:type="dxa"/>
          </w:tcPr>
          <w:p w14:paraId="7299B87B" w14:textId="77777777" w:rsidR="00C061EE" w:rsidRDefault="00C061EE"/>
        </w:tc>
        <w:tc>
          <w:tcPr>
            <w:tcW w:w="2278" w:type="dxa"/>
          </w:tcPr>
          <w:p w14:paraId="0E473F19" w14:textId="77777777" w:rsidR="00C061EE" w:rsidRDefault="00C061EE"/>
        </w:tc>
      </w:tr>
      <w:tr w:rsidR="00C061EE" w14:paraId="2B0D6B74" w14:textId="77777777" w:rsidTr="001C0611">
        <w:trPr>
          <w:trHeight w:hRule="exact" w:val="202"/>
        </w:trPr>
        <w:tc>
          <w:tcPr>
            <w:tcW w:w="74" w:type="dxa"/>
            <w:shd w:val="clear" w:color="auto" w:fill="603B17" w:themeFill="text2"/>
          </w:tcPr>
          <w:p w14:paraId="30E5A759" w14:textId="77777777" w:rsidR="00C061EE" w:rsidRDefault="00C061EE"/>
        </w:tc>
        <w:tc>
          <w:tcPr>
            <w:tcW w:w="2278" w:type="dxa"/>
          </w:tcPr>
          <w:p w14:paraId="7551CAD5" w14:textId="77777777" w:rsidR="00C061EE" w:rsidRDefault="00B3538D">
            <w:pPr>
              <w:pStyle w:val="Months"/>
            </w:pPr>
            <w:r>
              <w:t>SEPTEMBER</w:t>
            </w:r>
          </w:p>
        </w:tc>
        <w:tc>
          <w:tcPr>
            <w:tcW w:w="657" w:type="dxa"/>
          </w:tcPr>
          <w:p w14:paraId="5DDF54D9" w14:textId="77777777" w:rsidR="00C061EE" w:rsidRDefault="00C061EE"/>
        </w:tc>
        <w:tc>
          <w:tcPr>
            <w:tcW w:w="73" w:type="dxa"/>
            <w:shd w:val="clear" w:color="auto" w:fill="603B17" w:themeFill="text2"/>
          </w:tcPr>
          <w:p w14:paraId="5BC6F241" w14:textId="77777777" w:rsidR="00C061EE" w:rsidRDefault="00C061EE"/>
        </w:tc>
        <w:tc>
          <w:tcPr>
            <w:tcW w:w="2278" w:type="dxa"/>
          </w:tcPr>
          <w:p w14:paraId="7A489741" w14:textId="77777777" w:rsidR="00C061EE" w:rsidRDefault="00B3538D">
            <w:pPr>
              <w:pStyle w:val="Months"/>
            </w:pPr>
            <w:r>
              <w:t>OCTOBER</w:t>
            </w:r>
          </w:p>
        </w:tc>
        <w:tc>
          <w:tcPr>
            <w:tcW w:w="657" w:type="dxa"/>
          </w:tcPr>
          <w:p w14:paraId="4DDF8B2E" w14:textId="77777777" w:rsidR="00C061EE" w:rsidRDefault="00C061EE"/>
        </w:tc>
        <w:tc>
          <w:tcPr>
            <w:tcW w:w="73" w:type="dxa"/>
            <w:shd w:val="clear" w:color="auto" w:fill="603B17" w:themeFill="text2"/>
          </w:tcPr>
          <w:p w14:paraId="13EB3336" w14:textId="77777777" w:rsidR="00C061EE" w:rsidRDefault="00C061EE"/>
        </w:tc>
        <w:tc>
          <w:tcPr>
            <w:tcW w:w="2278" w:type="dxa"/>
          </w:tcPr>
          <w:p w14:paraId="41186DBE" w14:textId="77777777" w:rsidR="00C061EE" w:rsidRDefault="00B3538D">
            <w:pPr>
              <w:pStyle w:val="Months"/>
            </w:pPr>
            <w:r>
              <w:t>NOVEMBER</w:t>
            </w:r>
          </w:p>
        </w:tc>
        <w:tc>
          <w:tcPr>
            <w:tcW w:w="657" w:type="dxa"/>
          </w:tcPr>
          <w:p w14:paraId="6136E4AB" w14:textId="77777777" w:rsidR="00C061EE" w:rsidRDefault="00C061EE"/>
        </w:tc>
        <w:tc>
          <w:tcPr>
            <w:tcW w:w="73" w:type="dxa"/>
            <w:shd w:val="clear" w:color="auto" w:fill="603B17" w:themeFill="text2"/>
          </w:tcPr>
          <w:p w14:paraId="11EF5B60" w14:textId="77777777" w:rsidR="00C061EE" w:rsidRDefault="00C061EE"/>
        </w:tc>
        <w:tc>
          <w:tcPr>
            <w:tcW w:w="2278" w:type="dxa"/>
          </w:tcPr>
          <w:p w14:paraId="269130E4" w14:textId="77777777" w:rsidR="00C061EE" w:rsidRDefault="00B3538D">
            <w:pPr>
              <w:pStyle w:val="Months"/>
            </w:pPr>
            <w:r>
              <w:t>DECEMBER</w:t>
            </w:r>
          </w:p>
        </w:tc>
      </w:tr>
      <w:tr w:rsidR="00C061EE" w14:paraId="062B7976" w14:textId="77777777" w:rsidTr="001C0611">
        <w:tc>
          <w:tcPr>
            <w:tcW w:w="74" w:type="dxa"/>
          </w:tcPr>
          <w:p w14:paraId="3CE005B3" w14:textId="77777777" w:rsidR="00C061EE" w:rsidRDefault="00C061EE" w:rsidP="00EB62F9">
            <w:pPr>
              <w:jc w:val="center"/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555F9858" w14:textId="77777777" w:rsidTr="00940FE0">
              <w:tc>
                <w:tcPr>
                  <w:tcW w:w="313" w:type="dxa"/>
                </w:tcPr>
                <w:p w14:paraId="79478595" w14:textId="4157849C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47DC9200" w14:textId="3C7DBB5E" w:rsidR="00C061EE" w:rsidRPr="00A64DEB" w:rsidRDefault="00A64DEB" w:rsidP="00EB62F9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73D9E0FD" w14:textId="4A649FC5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089945B2" w14:textId="19C7A162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7B1373D5" w14:textId="454ED9EB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344FBF18" w14:textId="256B0016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7262DA5A" w14:textId="31805C9C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61EB65A9" w14:textId="77777777" w:rsidTr="00940FE0">
              <w:tc>
                <w:tcPr>
                  <w:tcW w:w="313" w:type="dxa"/>
                  <w:vAlign w:val="center"/>
                </w:tcPr>
                <w:p w14:paraId="4F64464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4E9EC1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2D13DCD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E0C08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5EBACBD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3F2A941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3" w:type="dxa"/>
                  <w:vAlign w:val="center"/>
                </w:tcPr>
                <w:p w14:paraId="5F808E9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</w:tr>
            <w:tr w:rsidR="00940FE0" w:rsidRPr="00F21943" w14:paraId="205A6342" w14:textId="77777777" w:rsidTr="00940FE0">
              <w:tc>
                <w:tcPr>
                  <w:tcW w:w="313" w:type="dxa"/>
                  <w:vAlign w:val="center"/>
                </w:tcPr>
                <w:p w14:paraId="1EA7FBA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2D6F22A5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14:paraId="1B90E50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20AE927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643581B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  <w:vAlign w:val="center"/>
                </w:tcPr>
                <w:p w14:paraId="73BD78C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3" w:type="dxa"/>
                  <w:vAlign w:val="center"/>
                </w:tcPr>
                <w:p w14:paraId="46CF78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</w:tr>
            <w:tr w:rsidR="00940FE0" w:rsidRPr="00F21943" w14:paraId="7099EADE" w14:textId="77777777" w:rsidTr="00940FE0">
              <w:tc>
                <w:tcPr>
                  <w:tcW w:w="313" w:type="dxa"/>
                  <w:vAlign w:val="center"/>
                </w:tcPr>
                <w:p w14:paraId="469EAE7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  <w:vAlign w:val="center"/>
                </w:tcPr>
                <w:p w14:paraId="5097329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  <w:vAlign w:val="center"/>
                </w:tcPr>
                <w:p w14:paraId="537CA94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70766A7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09DE81F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7" w:type="dxa"/>
                  <w:vAlign w:val="center"/>
                </w:tcPr>
                <w:p w14:paraId="382C9F9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3" w:type="dxa"/>
                  <w:vAlign w:val="center"/>
                </w:tcPr>
                <w:p w14:paraId="22F3734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</w:tr>
            <w:tr w:rsidR="00940FE0" w:rsidRPr="00F21943" w14:paraId="6DD0EB3E" w14:textId="77777777" w:rsidTr="00940FE0">
              <w:tc>
                <w:tcPr>
                  <w:tcW w:w="313" w:type="dxa"/>
                  <w:vAlign w:val="center"/>
                </w:tcPr>
                <w:p w14:paraId="5BD4277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7" w:type="dxa"/>
                  <w:vAlign w:val="center"/>
                </w:tcPr>
                <w:p w14:paraId="74FA810D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17" w:type="dxa"/>
                  <w:vAlign w:val="center"/>
                </w:tcPr>
                <w:p w14:paraId="4935CFD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3073A90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60291CC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  <w:vAlign w:val="center"/>
                </w:tcPr>
                <w:p w14:paraId="2442F6C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3" w:type="dxa"/>
                  <w:vAlign w:val="center"/>
                </w:tcPr>
                <w:p w14:paraId="3803333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</w:tr>
            <w:tr w:rsidR="00940FE0" w:rsidRPr="00F21943" w14:paraId="40A6FEC4" w14:textId="77777777" w:rsidTr="00940FE0">
              <w:tc>
                <w:tcPr>
                  <w:tcW w:w="313" w:type="dxa"/>
                  <w:vAlign w:val="center"/>
                </w:tcPr>
                <w:p w14:paraId="02DDAC0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  <w:vAlign w:val="center"/>
                </w:tcPr>
                <w:p w14:paraId="0D1E326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  <w:vAlign w:val="center"/>
                </w:tcPr>
                <w:p w14:paraId="5A7FB44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70337D4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025A86A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7" w:type="dxa"/>
                  <w:vAlign w:val="center"/>
                </w:tcPr>
                <w:p w14:paraId="65ED925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6614A26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  <w:tr w:rsidR="00C061EE" w:rsidRPr="00F21943" w14:paraId="04263923" w14:textId="77777777" w:rsidTr="00940FE0">
              <w:tc>
                <w:tcPr>
                  <w:tcW w:w="313" w:type="dxa"/>
                </w:tcPr>
                <w:p w14:paraId="61888BA1" w14:textId="77777777" w:rsidR="00C061EE" w:rsidRPr="00F21943" w:rsidRDefault="00C061EE" w:rsidP="00EB62F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E6184F1" w14:textId="77777777" w:rsidR="00C061EE" w:rsidRPr="00F21943" w:rsidRDefault="00C061EE" w:rsidP="00EB62F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0E35E925" w14:textId="77777777" w:rsidR="00C061EE" w:rsidRPr="00F21943" w:rsidRDefault="00C061EE" w:rsidP="00EB62F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53DF0E1" w14:textId="77777777" w:rsidR="00C061EE" w:rsidRPr="00F21943" w:rsidRDefault="00C061EE" w:rsidP="00EB62F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744EC9AB" w14:textId="77777777" w:rsidR="00C061EE" w:rsidRPr="00F21943" w:rsidRDefault="00C061EE" w:rsidP="00EB62F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0D9B8E79" w14:textId="77777777" w:rsidR="00C061EE" w:rsidRPr="00F21943" w:rsidRDefault="00C061EE" w:rsidP="00EB62F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23B57A6C" w14:textId="77777777" w:rsidR="00C061EE" w:rsidRPr="00F21943" w:rsidRDefault="00C061EE" w:rsidP="00EB62F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F07E8DB" w14:textId="77777777" w:rsidR="00C061EE" w:rsidRDefault="00C061EE" w:rsidP="00EB62F9">
            <w:pPr>
              <w:jc w:val="center"/>
              <w:rPr>
                <w:sz w:val="28"/>
                <w:szCs w:val="28"/>
              </w:rPr>
            </w:pPr>
          </w:p>
          <w:p w14:paraId="09ED9F2D" w14:textId="77777777" w:rsidR="00B50123" w:rsidRDefault="00B50123" w:rsidP="00EB62F9">
            <w:pPr>
              <w:jc w:val="center"/>
              <w:rPr>
                <w:sz w:val="28"/>
                <w:szCs w:val="28"/>
              </w:rPr>
            </w:pPr>
          </w:p>
          <w:p w14:paraId="496A9429" w14:textId="4849ABCB" w:rsidR="00B50123" w:rsidRPr="00B50123" w:rsidRDefault="00B50123" w:rsidP="00EB62F9">
            <w:pPr>
              <w:jc w:val="center"/>
              <w:rPr>
                <w:b/>
                <w:bCs/>
                <w:color w:val="CA2C0F" w:themeColor="accent1" w:themeShade="BF"/>
                <w:sz w:val="40"/>
                <w:szCs w:val="40"/>
              </w:rPr>
            </w:pPr>
            <w:r w:rsidRPr="00B50123">
              <w:rPr>
                <w:b/>
                <w:bCs/>
                <w:color w:val="CA2C0F" w:themeColor="accent1" w:themeShade="BF"/>
                <w:sz w:val="40"/>
                <w:szCs w:val="40"/>
              </w:rPr>
              <w:t xml:space="preserve">DA/PD  </w:t>
            </w:r>
            <w:r>
              <w:rPr>
                <w:b/>
                <w:bCs/>
                <w:color w:val="CA2C0F" w:themeColor="accent1" w:themeShade="BF"/>
                <w:sz w:val="40"/>
                <w:szCs w:val="40"/>
              </w:rPr>
              <w:t xml:space="preserve">   </w:t>
            </w:r>
            <w:r w:rsidRPr="00B50123">
              <w:rPr>
                <w:b/>
                <w:bCs/>
                <w:color w:val="CA2C0F" w:themeColor="accent1" w:themeShade="BF"/>
                <w:sz w:val="40"/>
                <w:szCs w:val="40"/>
              </w:rPr>
              <w:t xml:space="preserve">           </w:t>
            </w:r>
          </w:p>
        </w:tc>
        <w:tc>
          <w:tcPr>
            <w:tcW w:w="657" w:type="dxa"/>
          </w:tcPr>
          <w:p w14:paraId="18C2B553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00B2EF1F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79C66B3D" w14:textId="77777777" w:rsidTr="00940FE0">
              <w:tc>
                <w:tcPr>
                  <w:tcW w:w="313" w:type="dxa"/>
                </w:tcPr>
                <w:p w14:paraId="6B8C340D" w14:textId="6529BA88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7CB5D4FA" w14:textId="68026FEB" w:rsidR="00C061EE" w:rsidRPr="00A64DEB" w:rsidRDefault="00A64DEB" w:rsidP="00EB62F9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66B862BE" w14:textId="66C4A814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4AB110D4" w14:textId="049AC1EA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05DF6DE2" w14:textId="6D233FA7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67873AE9" w14:textId="4F6BD74C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49EBE53F" w14:textId="72159AC5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0C446910" w14:textId="77777777" w:rsidTr="00940FE0">
              <w:tc>
                <w:tcPr>
                  <w:tcW w:w="313" w:type="dxa"/>
                  <w:vAlign w:val="center"/>
                </w:tcPr>
                <w:p w14:paraId="4C0CFCB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2947041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2475C95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5BAE62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E1C392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BCACA2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3" w:type="dxa"/>
                  <w:vAlign w:val="center"/>
                </w:tcPr>
                <w:p w14:paraId="4DBAA47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</w:tr>
            <w:tr w:rsidR="00940FE0" w:rsidRPr="00F21943" w14:paraId="7CCD3E3E" w14:textId="77777777" w:rsidTr="00940FE0">
              <w:tc>
                <w:tcPr>
                  <w:tcW w:w="313" w:type="dxa"/>
                  <w:vAlign w:val="center"/>
                </w:tcPr>
                <w:p w14:paraId="377F39A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14:paraId="26D33693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0FE171C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56D5D67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14:paraId="6491C63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476EC35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3" w:type="dxa"/>
                  <w:vAlign w:val="center"/>
                </w:tcPr>
                <w:p w14:paraId="7F47B3E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</w:tr>
            <w:tr w:rsidR="00940FE0" w:rsidRPr="00F21943" w14:paraId="7E706680" w14:textId="77777777" w:rsidTr="00940FE0">
              <w:tc>
                <w:tcPr>
                  <w:tcW w:w="313" w:type="dxa"/>
                  <w:vAlign w:val="center"/>
                </w:tcPr>
                <w:p w14:paraId="68D9B9A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14:paraId="03B3E92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28043A7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  <w:vAlign w:val="center"/>
                </w:tcPr>
                <w:p w14:paraId="45438AA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  <w:vAlign w:val="center"/>
                </w:tcPr>
                <w:p w14:paraId="4B2BBF1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684F216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3" w:type="dxa"/>
                  <w:vAlign w:val="center"/>
                </w:tcPr>
                <w:p w14:paraId="3EC09DB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</w:tr>
            <w:tr w:rsidR="00940FE0" w:rsidRPr="00F21943" w14:paraId="79DFC9FB" w14:textId="77777777" w:rsidTr="00940FE0">
              <w:tc>
                <w:tcPr>
                  <w:tcW w:w="313" w:type="dxa"/>
                  <w:vAlign w:val="center"/>
                </w:tcPr>
                <w:p w14:paraId="39192C9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14:paraId="15D092DF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7D9F2BB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7" w:type="dxa"/>
                  <w:vAlign w:val="center"/>
                </w:tcPr>
                <w:p w14:paraId="5E5CAF8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7" w:type="dxa"/>
                  <w:vAlign w:val="center"/>
                </w:tcPr>
                <w:p w14:paraId="24C6696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6AC606A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3" w:type="dxa"/>
                  <w:vAlign w:val="center"/>
                </w:tcPr>
                <w:p w14:paraId="49F93E8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</w:tr>
            <w:tr w:rsidR="00940FE0" w:rsidRPr="00F21943" w14:paraId="6FFFB884" w14:textId="77777777" w:rsidTr="00940FE0">
              <w:tc>
                <w:tcPr>
                  <w:tcW w:w="313" w:type="dxa"/>
                  <w:vAlign w:val="center"/>
                </w:tcPr>
                <w:p w14:paraId="19548A56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14:paraId="5B4BCB4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05C31C7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  <w:vAlign w:val="center"/>
                </w:tcPr>
                <w:p w14:paraId="2927023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  <w:vAlign w:val="center"/>
                </w:tcPr>
                <w:p w14:paraId="588D497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3F48C86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3" w:type="dxa"/>
                  <w:vAlign w:val="center"/>
                </w:tcPr>
                <w:p w14:paraId="663DE82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</w:tr>
            <w:tr w:rsidR="00940FE0" w:rsidRPr="00F21943" w14:paraId="54822461" w14:textId="77777777" w:rsidTr="00940FE0">
              <w:tc>
                <w:tcPr>
                  <w:tcW w:w="313" w:type="dxa"/>
                </w:tcPr>
                <w:p w14:paraId="4056A16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567BCE0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69ADC6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E06EFD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B2B74A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D260B7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1791EEC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E7CFFD9" w14:textId="77777777" w:rsidR="00C061EE" w:rsidRDefault="00C061EE" w:rsidP="00EB62F9">
            <w:pPr>
              <w:jc w:val="center"/>
              <w:rPr>
                <w:sz w:val="28"/>
                <w:szCs w:val="28"/>
              </w:rPr>
            </w:pPr>
          </w:p>
          <w:p w14:paraId="15CB124C" w14:textId="77777777" w:rsidR="00B50123" w:rsidRDefault="00B50123" w:rsidP="00EB62F9">
            <w:pPr>
              <w:jc w:val="center"/>
              <w:rPr>
                <w:sz w:val="28"/>
                <w:szCs w:val="28"/>
              </w:rPr>
            </w:pPr>
          </w:p>
          <w:p w14:paraId="1FBA8025" w14:textId="4877E495" w:rsidR="00B50123" w:rsidRPr="00B50123" w:rsidRDefault="00B50123" w:rsidP="00EB62F9">
            <w:pPr>
              <w:jc w:val="center"/>
              <w:rPr>
                <w:b/>
                <w:bCs/>
                <w:sz w:val="40"/>
                <w:szCs w:val="40"/>
              </w:rPr>
            </w:pPr>
            <w:r w:rsidRPr="00B50123">
              <w:rPr>
                <w:b/>
                <w:bCs/>
                <w:color w:val="16697A" w:themeColor="accent4" w:themeShade="80"/>
                <w:sz w:val="40"/>
                <w:szCs w:val="40"/>
              </w:rPr>
              <w:t>TRAFFIC</w:t>
            </w:r>
          </w:p>
        </w:tc>
        <w:tc>
          <w:tcPr>
            <w:tcW w:w="657" w:type="dxa"/>
          </w:tcPr>
          <w:p w14:paraId="50D2DC4A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4459DC59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6CEC0726" w14:textId="77777777" w:rsidTr="00940FE0">
              <w:tc>
                <w:tcPr>
                  <w:tcW w:w="313" w:type="dxa"/>
                </w:tcPr>
                <w:p w14:paraId="46671787" w14:textId="7D4EB31B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7BFE5DAC" w14:textId="7FCA84EC" w:rsidR="00C061EE" w:rsidRPr="00A64DEB" w:rsidRDefault="00A64DEB" w:rsidP="00EB62F9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685C8233" w14:textId="7F149536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3FFBBBF7" w14:textId="3441E674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3766B99D" w14:textId="37D23282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7AEB8F6D" w14:textId="10320573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39EA4F2B" w14:textId="48A3558D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4E70FD7E" w14:textId="77777777" w:rsidTr="00940FE0">
              <w:tc>
                <w:tcPr>
                  <w:tcW w:w="313" w:type="dxa"/>
                  <w:vAlign w:val="center"/>
                </w:tcPr>
                <w:p w14:paraId="35DB378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35EE70FD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17717B2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778EF19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14:paraId="41D821C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</w:tcPr>
                <w:p w14:paraId="1B95826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3" w:type="dxa"/>
                  <w:vAlign w:val="center"/>
                </w:tcPr>
                <w:p w14:paraId="51B957F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</w:tr>
            <w:tr w:rsidR="00940FE0" w:rsidRPr="00F21943" w14:paraId="2245E455" w14:textId="77777777" w:rsidTr="00940FE0">
              <w:tc>
                <w:tcPr>
                  <w:tcW w:w="313" w:type="dxa"/>
                  <w:vAlign w:val="center"/>
                </w:tcPr>
                <w:p w14:paraId="5FB9A54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7006CB8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4FBB6E2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  <w:vAlign w:val="center"/>
                </w:tcPr>
                <w:p w14:paraId="647DECA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7" w:type="dxa"/>
                  <w:vAlign w:val="center"/>
                </w:tcPr>
                <w:p w14:paraId="4DEC2FE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</w:tcPr>
                <w:p w14:paraId="78F7D44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3" w:type="dxa"/>
                  <w:vAlign w:val="center"/>
                </w:tcPr>
                <w:p w14:paraId="56980D5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</w:tr>
            <w:tr w:rsidR="00940FE0" w:rsidRPr="00F21943" w14:paraId="3B782037" w14:textId="77777777" w:rsidTr="00940FE0">
              <w:tc>
                <w:tcPr>
                  <w:tcW w:w="313" w:type="dxa"/>
                  <w:vAlign w:val="center"/>
                </w:tcPr>
                <w:p w14:paraId="6E555D2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5BE39DEC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462E513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7" w:type="dxa"/>
                  <w:vAlign w:val="center"/>
                </w:tcPr>
                <w:p w14:paraId="79EE3C5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7" w:type="dxa"/>
                  <w:vAlign w:val="center"/>
                </w:tcPr>
                <w:p w14:paraId="438E9B0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</w:tcPr>
                <w:p w14:paraId="50DDE38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3" w:type="dxa"/>
                  <w:vAlign w:val="center"/>
                </w:tcPr>
                <w:p w14:paraId="6B6FCF7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20</w:t>
                  </w:r>
                </w:p>
              </w:tc>
            </w:tr>
            <w:tr w:rsidR="00940FE0" w:rsidRPr="00F21943" w14:paraId="36F1A224" w14:textId="77777777" w:rsidTr="00940FE0">
              <w:tc>
                <w:tcPr>
                  <w:tcW w:w="313" w:type="dxa"/>
                  <w:vAlign w:val="center"/>
                </w:tcPr>
                <w:p w14:paraId="0A78B92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546482A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2EF45CC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  <w:vAlign w:val="center"/>
                </w:tcPr>
                <w:p w14:paraId="6F98865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7" w:type="dxa"/>
                  <w:vAlign w:val="center"/>
                </w:tcPr>
                <w:p w14:paraId="496703C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</w:tcPr>
                <w:p w14:paraId="10090ED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3" w:type="dxa"/>
                  <w:vAlign w:val="center"/>
                </w:tcPr>
                <w:p w14:paraId="4689FE6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</w:tr>
            <w:tr w:rsidR="00940FE0" w:rsidRPr="00F21943" w14:paraId="4AE94EBA" w14:textId="77777777" w:rsidTr="00940FE0">
              <w:tc>
                <w:tcPr>
                  <w:tcW w:w="313" w:type="dxa"/>
                  <w:vAlign w:val="center"/>
                </w:tcPr>
                <w:p w14:paraId="6EE6080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09CFFE2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0B558B1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7" w:type="dxa"/>
                  <w:vAlign w:val="center"/>
                </w:tcPr>
                <w:p w14:paraId="6BC4B27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3FE536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ED31CE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04083BC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  <w:tr w:rsidR="00940FE0" w:rsidRPr="00F21943" w14:paraId="07E2FBAD" w14:textId="77777777" w:rsidTr="00940FE0">
              <w:tc>
                <w:tcPr>
                  <w:tcW w:w="313" w:type="dxa"/>
                  <w:vAlign w:val="center"/>
                </w:tcPr>
                <w:p w14:paraId="737E19D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47B18ED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01C1AA3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DAAFCB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23AD7C9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192106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" w:type="dxa"/>
                </w:tcPr>
                <w:p w14:paraId="6B8C7EA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9DDC1D7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B620C1A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" w:type="dxa"/>
          </w:tcPr>
          <w:p w14:paraId="3B7727B9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21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061EE" w:rsidRPr="00F21943" w14:paraId="729687C5" w14:textId="77777777" w:rsidTr="00940FE0">
              <w:tc>
                <w:tcPr>
                  <w:tcW w:w="313" w:type="dxa"/>
                </w:tcPr>
                <w:p w14:paraId="653BBBB9" w14:textId="28E2339F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3F9D880A" w14:textId="0ABFBF29" w:rsidR="00C061EE" w:rsidRPr="00A64DEB" w:rsidRDefault="00A64DEB" w:rsidP="00EB62F9">
                  <w:pPr>
                    <w:pStyle w:val="Days"/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b/>
                      <w:bCs/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1978CDB0" w14:textId="4139DEAA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</w:tcPr>
                <w:p w14:paraId="4A779B8C" w14:textId="37A64C0D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17" w:type="dxa"/>
                </w:tcPr>
                <w:p w14:paraId="6997360E" w14:textId="4C0DFE47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</w:tcPr>
                <w:p w14:paraId="69019C03" w14:textId="7FC063DD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3" w:type="dxa"/>
                </w:tcPr>
                <w:p w14:paraId="7DCB12A0" w14:textId="0742908B" w:rsidR="00C061EE" w:rsidRPr="00A64DEB" w:rsidRDefault="00A64DEB" w:rsidP="00EB62F9">
                  <w:pPr>
                    <w:pStyle w:val="Days"/>
                    <w:rPr>
                      <w:color w:val="603B17" w:themeColor="text2"/>
                      <w:sz w:val="24"/>
                      <w:szCs w:val="24"/>
                    </w:rPr>
                  </w:pPr>
                  <w:r w:rsidRPr="00A64DEB">
                    <w:rPr>
                      <w:color w:val="603B17" w:themeColor="text2"/>
                      <w:sz w:val="24"/>
                      <w:szCs w:val="24"/>
                    </w:rPr>
                    <w:t>S</w:t>
                  </w:r>
                </w:p>
              </w:tc>
            </w:tr>
            <w:tr w:rsidR="00940FE0" w:rsidRPr="00F21943" w14:paraId="2EF168D0" w14:textId="77777777" w:rsidTr="00940FE0">
              <w:tc>
                <w:tcPr>
                  <w:tcW w:w="313" w:type="dxa"/>
                  <w:vAlign w:val="center"/>
                </w:tcPr>
                <w:p w14:paraId="13E3965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1D0A5DB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31BB245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36D905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14:paraId="4D47540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" w:type="dxa"/>
                  <w:vAlign w:val="center"/>
                </w:tcPr>
                <w:p w14:paraId="446FD5FB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3" w:type="dxa"/>
                  <w:vAlign w:val="center"/>
                </w:tcPr>
                <w:p w14:paraId="1170C991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</w:tr>
            <w:tr w:rsidR="00940FE0" w:rsidRPr="00F21943" w14:paraId="14EE7AC3" w14:textId="77777777" w:rsidTr="00940FE0">
              <w:tc>
                <w:tcPr>
                  <w:tcW w:w="313" w:type="dxa"/>
                  <w:vAlign w:val="center"/>
                </w:tcPr>
                <w:p w14:paraId="7E4EC2AF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14:paraId="2E8FAC96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CA2C0F" w:themeColor="accent1" w:themeShade="BF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14:paraId="58DCB77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14:paraId="2676C97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14:paraId="361C8CE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7" w:type="dxa"/>
                  <w:vAlign w:val="center"/>
                </w:tcPr>
                <w:p w14:paraId="0056B1F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3" w:type="dxa"/>
                  <w:vAlign w:val="center"/>
                </w:tcPr>
                <w:p w14:paraId="18F54897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11</w:t>
                  </w:r>
                </w:p>
              </w:tc>
            </w:tr>
            <w:tr w:rsidR="00940FE0" w:rsidRPr="00F21943" w14:paraId="00F42ADD" w14:textId="77777777" w:rsidTr="00940FE0">
              <w:tc>
                <w:tcPr>
                  <w:tcW w:w="313" w:type="dxa"/>
                  <w:vAlign w:val="center"/>
                </w:tcPr>
                <w:p w14:paraId="1BE84BA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7" w:type="dxa"/>
                  <w:vAlign w:val="center"/>
                </w:tcPr>
                <w:p w14:paraId="39AA6C1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7" w:type="dxa"/>
                  <w:vAlign w:val="center"/>
                </w:tcPr>
                <w:p w14:paraId="5A024D8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7" w:type="dxa"/>
                  <w:vAlign w:val="center"/>
                </w:tcPr>
                <w:p w14:paraId="2566233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7" w:type="dxa"/>
                  <w:vAlign w:val="center"/>
                </w:tcPr>
                <w:p w14:paraId="5A60EA2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7" w:type="dxa"/>
                  <w:vAlign w:val="center"/>
                </w:tcPr>
                <w:p w14:paraId="53032AA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3" w:type="dxa"/>
                  <w:vAlign w:val="center"/>
                </w:tcPr>
                <w:p w14:paraId="3B888F74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18</w:t>
                  </w:r>
                </w:p>
              </w:tc>
            </w:tr>
            <w:tr w:rsidR="00940FE0" w:rsidRPr="00F21943" w14:paraId="3538AF70" w14:textId="77777777" w:rsidTr="00940FE0">
              <w:tc>
                <w:tcPr>
                  <w:tcW w:w="313" w:type="dxa"/>
                  <w:vAlign w:val="center"/>
                </w:tcPr>
                <w:p w14:paraId="321D0BF8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7" w:type="dxa"/>
                  <w:vAlign w:val="center"/>
                </w:tcPr>
                <w:p w14:paraId="1F60FEF7" w14:textId="77777777" w:rsidR="00940FE0" w:rsidRPr="00A269F0" w:rsidRDefault="00940FE0" w:rsidP="00940FE0">
                  <w:pPr>
                    <w:pStyle w:val="Dates"/>
                    <w:rPr>
                      <w:b/>
                      <w:bCs/>
                      <w:sz w:val="32"/>
                      <w:szCs w:val="32"/>
                    </w:rPr>
                  </w:pPr>
                  <w:r w:rsidRPr="00A269F0">
                    <w:rPr>
                      <w:rFonts w:cstheme="minorHAnsi"/>
                      <w:b/>
                      <w:bCs/>
                      <w:color w:val="16697A" w:themeColor="accent4" w:themeShade="8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17" w:type="dxa"/>
                  <w:vAlign w:val="center"/>
                </w:tcPr>
                <w:p w14:paraId="67220EDA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7" w:type="dxa"/>
                  <w:vAlign w:val="center"/>
                </w:tcPr>
                <w:p w14:paraId="20A09D79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7" w:type="dxa"/>
                  <w:vAlign w:val="center"/>
                </w:tcPr>
                <w:p w14:paraId="4CC5E5B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7" w:type="dxa"/>
                  <w:vAlign w:val="center"/>
                </w:tcPr>
                <w:p w14:paraId="5F09ED73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3" w:type="dxa"/>
                  <w:vAlign w:val="center"/>
                </w:tcPr>
                <w:p w14:paraId="1AE7446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25</w:t>
                  </w:r>
                </w:p>
              </w:tc>
            </w:tr>
            <w:tr w:rsidR="00940FE0" w:rsidRPr="00F21943" w14:paraId="7CD1562A" w14:textId="77777777" w:rsidTr="00940FE0">
              <w:tc>
                <w:tcPr>
                  <w:tcW w:w="313" w:type="dxa"/>
                  <w:vAlign w:val="center"/>
                </w:tcPr>
                <w:p w14:paraId="5AAF2B1C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7" w:type="dxa"/>
                  <w:vAlign w:val="center"/>
                </w:tcPr>
                <w:p w14:paraId="0D15BFB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7" w:type="dxa"/>
                  <w:vAlign w:val="center"/>
                </w:tcPr>
                <w:p w14:paraId="1667C012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7" w:type="dxa"/>
                  <w:vAlign w:val="center"/>
                </w:tcPr>
                <w:p w14:paraId="2540330E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7" w:type="dxa"/>
                  <w:vAlign w:val="center"/>
                </w:tcPr>
                <w:p w14:paraId="2AF362A0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rFonts w:cstheme="minorHAns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7" w:type="dxa"/>
                  <w:vAlign w:val="center"/>
                </w:tcPr>
                <w:p w14:paraId="561B52FD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  <w:r w:rsidRPr="00F21943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3" w:type="dxa"/>
                </w:tcPr>
                <w:p w14:paraId="714B9CF5" w14:textId="77777777" w:rsidR="00940FE0" w:rsidRPr="00F21943" w:rsidRDefault="00940FE0" w:rsidP="00940FE0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5E39082" w14:textId="77777777" w:rsidR="00C061EE" w:rsidRPr="00F21943" w:rsidRDefault="00C061EE" w:rsidP="00EB62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DF5A1D" w14:textId="77777777" w:rsidR="00C061EE" w:rsidRDefault="00B3538D">
      <w:pPr>
        <w:pStyle w:val="NoSpacing"/>
        <w:jc w:val="right"/>
      </w:pPr>
      <w:r>
        <w:rPr>
          <w:noProof/>
          <w:lang w:eastAsia="en-US"/>
        </w:rPr>
        <w:lastRenderedPageBreak/>
        <mc:AlternateContent>
          <mc:Choice Requires="wpg">
            <w:drawing>
              <wp:inline distT="0" distB="0" distL="0" distR="0" wp14:anchorId="2F90F7DB" wp14:editId="678166EC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94249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C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Sect="008B1570">
      <w:pgSz w:w="12240" w:h="15840" w:code="1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A6FF" w14:textId="77777777" w:rsidR="00A812DA" w:rsidRDefault="00A812DA">
      <w:r>
        <w:separator/>
      </w:r>
    </w:p>
  </w:endnote>
  <w:endnote w:type="continuationSeparator" w:id="0">
    <w:p w14:paraId="058F4414" w14:textId="77777777" w:rsidR="00A812DA" w:rsidRDefault="00A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56A3" w14:textId="77777777" w:rsidR="00A812DA" w:rsidRDefault="00A812DA">
      <w:r>
        <w:separator/>
      </w:r>
    </w:p>
  </w:footnote>
  <w:footnote w:type="continuationSeparator" w:id="0">
    <w:p w14:paraId="4A5F6761" w14:textId="77777777" w:rsidR="00A812DA" w:rsidRDefault="00A8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1C0611"/>
    <w:rsid w:val="002064C0"/>
    <w:rsid w:val="00272C6F"/>
    <w:rsid w:val="002D68EA"/>
    <w:rsid w:val="002F1DA4"/>
    <w:rsid w:val="003073F6"/>
    <w:rsid w:val="0033168D"/>
    <w:rsid w:val="00347246"/>
    <w:rsid w:val="003C6D2A"/>
    <w:rsid w:val="0040622F"/>
    <w:rsid w:val="00456B0E"/>
    <w:rsid w:val="0047206F"/>
    <w:rsid w:val="004E4138"/>
    <w:rsid w:val="005136E8"/>
    <w:rsid w:val="00563275"/>
    <w:rsid w:val="005F667A"/>
    <w:rsid w:val="0061359A"/>
    <w:rsid w:val="0065322D"/>
    <w:rsid w:val="006571A5"/>
    <w:rsid w:val="00703241"/>
    <w:rsid w:val="007474B9"/>
    <w:rsid w:val="00760976"/>
    <w:rsid w:val="007954FA"/>
    <w:rsid w:val="007B5C30"/>
    <w:rsid w:val="007C5503"/>
    <w:rsid w:val="00886FF5"/>
    <w:rsid w:val="008B1570"/>
    <w:rsid w:val="008C15D9"/>
    <w:rsid w:val="008F331A"/>
    <w:rsid w:val="00914D7E"/>
    <w:rsid w:val="00930A9B"/>
    <w:rsid w:val="00940FE0"/>
    <w:rsid w:val="009604D3"/>
    <w:rsid w:val="009629B4"/>
    <w:rsid w:val="00986D6F"/>
    <w:rsid w:val="009A120F"/>
    <w:rsid w:val="009D24D0"/>
    <w:rsid w:val="009F160A"/>
    <w:rsid w:val="00A20063"/>
    <w:rsid w:val="00A269F0"/>
    <w:rsid w:val="00A64DEB"/>
    <w:rsid w:val="00A812DA"/>
    <w:rsid w:val="00A832E6"/>
    <w:rsid w:val="00AC5145"/>
    <w:rsid w:val="00AF5B02"/>
    <w:rsid w:val="00B21E90"/>
    <w:rsid w:val="00B22953"/>
    <w:rsid w:val="00B3538D"/>
    <w:rsid w:val="00B36B1F"/>
    <w:rsid w:val="00B37D4B"/>
    <w:rsid w:val="00B50123"/>
    <w:rsid w:val="00B82CEE"/>
    <w:rsid w:val="00B9157D"/>
    <w:rsid w:val="00BB3AB0"/>
    <w:rsid w:val="00BC2C4D"/>
    <w:rsid w:val="00BD6001"/>
    <w:rsid w:val="00C061EE"/>
    <w:rsid w:val="00C07D78"/>
    <w:rsid w:val="00CD1FED"/>
    <w:rsid w:val="00CF4EED"/>
    <w:rsid w:val="00D02BA6"/>
    <w:rsid w:val="00D216F7"/>
    <w:rsid w:val="00DA3062"/>
    <w:rsid w:val="00DB21FC"/>
    <w:rsid w:val="00EB2E4C"/>
    <w:rsid w:val="00EB62F9"/>
    <w:rsid w:val="00F17582"/>
    <w:rsid w:val="00F17BB9"/>
    <w:rsid w:val="00F21943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0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456B0E"/>
  </w:style>
  <w:style w:type="character" w:customStyle="1" w:styleId="HeaderChar">
    <w:name w:val="Header Char"/>
    <w:basedOn w:val="DefaultParagraphFont"/>
    <w:link w:val="Header"/>
    <w:uiPriority w:val="99"/>
    <w:semiHidden/>
    <w:rsid w:val="00940FE0"/>
  </w:style>
  <w:style w:type="paragraph" w:styleId="Footer">
    <w:name w:val="footer"/>
    <w:basedOn w:val="Normal"/>
    <w:link w:val="FooterChar"/>
    <w:uiPriority w:val="99"/>
    <w:semiHidden/>
    <w:rsid w:val="009D24D0"/>
  </w:style>
  <w:style w:type="character" w:customStyle="1" w:styleId="FooterChar">
    <w:name w:val="Footer Char"/>
    <w:basedOn w:val="DefaultParagraphFont"/>
    <w:link w:val="Footer"/>
    <w:uiPriority w:val="99"/>
    <w:semiHidden/>
    <w:rsid w:val="00940FE0"/>
  </w:style>
  <w:style w:type="paragraph" w:styleId="NoSpacing">
    <w:name w:val="No Spacing"/>
    <w:uiPriority w:val="98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2\AppData\Roaming\Microsoft\Templates\Bird%20yearly%20calendar%20(Mon-Sun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AF1F2-AE50-4AD7-8BD5-EE6A4C1408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96AB4FB-21B8-4272-9702-B43684802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1CF18-8E5F-4314-A542-696102A3D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 yearly calendar (Mon-Sun)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2021-09-13T14:57:00Z</dcterms:created>
  <dcterms:modified xsi:type="dcterms:W3CDTF">2021-09-13T14:57:00Z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